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C9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Careers                                                             Name ____________________________________________</w:t>
      </w:r>
    </w:p>
    <w:p w:rsidR="00C36DC4" w:rsidRDefault="00C36DC4" w:rsidP="00C36D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Date _______________________ Period ________________</w:t>
      </w:r>
    </w:p>
    <w:p w:rsidR="00C36DC4" w:rsidRDefault="00C36DC4" w:rsidP="00C36DC4">
      <w:pPr>
        <w:rPr>
          <w:sz w:val="24"/>
          <w:szCs w:val="24"/>
        </w:rPr>
      </w:pPr>
    </w:p>
    <w:p w:rsidR="00C36DC4" w:rsidRDefault="00C36DC4" w:rsidP="00C36DC4">
      <w:pPr>
        <w:rPr>
          <w:sz w:val="24"/>
          <w:szCs w:val="24"/>
        </w:rPr>
      </w:pPr>
    </w:p>
    <w:p w:rsidR="00C36DC4" w:rsidRDefault="00C36DC4" w:rsidP="00C36D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C36DC4">
        <w:rPr>
          <w:b/>
          <w:sz w:val="24"/>
          <w:szCs w:val="24"/>
          <w:u w:val="single"/>
        </w:rPr>
        <w:t>Vacation Project Reflection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C36DC4" w:rsidRDefault="00C36DC4" w:rsidP="00C36DC4">
      <w:pPr>
        <w:rPr>
          <w:sz w:val="24"/>
          <w:szCs w:val="24"/>
        </w:rPr>
      </w:pPr>
    </w:p>
    <w:p w:rsidR="00C36DC4" w:rsidRDefault="00C36DC4" w:rsidP="00C36DC4">
      <w:pPr>
        <w:rPr>
          <w:sz w:val="24"/>
          <w:szCs w:val="24"/>
        </w:rPr>
      </w:pPr>
    </w:p>
    <w:p w:rsidR="00C36DC4" w:rsidRDefault="00C36DC4" w:rsidP="00C36DC4">
      <w:pPr>
        <w:rPr>
          <w:sz w:val="24"/>
          <w:szCs w:val="24"/>
        </w:rPr>
      </w:pPr>
      <w:r>
        <w:rPr>
          <w:sz w:val="24"/>
          <w:szCs w:val="24"/>
        </w:rPr>
        <w:t>1. After planning your vacation, list the top 3-5 things one must consider when planning a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vacation</w:t>
      </w:r>
      <w:proofErr w:type="gramEnd"/>
      <w:r>
        <w:rPr>
          <w:sz w:val="24"/>
          <w:szCs w:val="24"/>
        </w:rPr>
        <w:t xml:space="preserve"> or trip. List the items in order of importance.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#1.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#2.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#3.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#4.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#5.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2. If you were asked to plan another 3 day trip, what are the top “3” ways you can save money?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#1.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#2.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#3.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___________________________________________________________________________</w:t>
      </w:r>
    </w:p>
    <w:p w:rsidR="00C36DC4" w:rsidRDefault="00C36DC4" w:rsidP="00C36DC4">
      <w:pPr>
        <w:spacing w:line="360" w:lineRule="auto"/>
        <w:rPr>
          <w:sz w:val="24"/>
          <w:szCs w:val="24"/>
        </w:rPr>
      </w:pPr>
    </w:p>
    <w:p w:rsidR="00C36DC4" w:rsidRDefault="00C36DC4" w:rsidP="00C36DC4">
      <w:pPr>
        <w:rPr>
          <w:sz w:val="24"/>
          <w:szCs w:val="24"/>
        </w:rPr>
      </w:pPr>
      <w:r>
        <w:rPr>
          <w:sz w:val="24"/>
          <w:szCs w:val="24"/>
        </w:rPr>
        <w:t xml:space="preserve">      3. (A)   </w:t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hearing all the trips/vacations, what is your observation regarding what all the trips </w:t>
      </w:r>
    </w:p>
    <w:p w:rsidR="00C36DC4" w:rsidRDefault="00C36DC4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had</w:t>
      </w:r>
      <w:proofErr w:type="gramEnd"/>
      <w:r>
        <w:rPr>
          <w:sz w:val="24"/>
          <w:szCs w:val="24"/>
        </w:rPr>
        <w:t xml:space="preserve"> in common regarding their destinations?     </w:t>
      </w:r>
      <w:r w:rsidR="00A779AC">
        <w:rPr>
          <w:sz w:val="24"/>
          <w:szCs w:val="24"/>
        </w:rPr>
        <w:t xml:space="preserve">(B) </w:t>
      </w:r>
      <w:r>
        <w:rPr>
          <w:sz w:val="24"/>
          <w:szCs w:val="24"/>
        </w:rPr>
        <w:t>W</w:t>
      </w:r>
      <w:r w:rsidR="00A779AC">
        <w:rPr>
          <w:sz w:val="24"/>
          <w:szCs w:val="24"/>
        </w:rPr>
        <w:t>hy do you think this is?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(A) 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(B) 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OVER</w:t>
      </w:r>
    </w:p>
    <w:p w:rsidR="004F6CAA" w:rsidRDefault="004F6CAA" w:rsidP="004F6CA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4. If you wanted to plan a “7” day trip to Hawaii, the Bahamas, New York or Europe, what are the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top</w:t>
      </w:r>
      <w:proofErr w:type="gramEnd"/>
      <w:r>
        <w:rPr>
          <w:sz w:val="24"/>
          <w:szCs w:val="24"/>
        </w:rPr>
        <w:t xml:space="preserve"> “3-5” things you would need to consider?  List in order of importance!!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#1. _________________________________________________________________________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#2. __________________________________________________________________________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#3. __________________________________________________________________________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#4. __________________________________________________________________________</w:t>
      </w:r>
    </w:p>
    <w:p w:rsidR="004F6CAA" w:rsidRDefault="004F6CAA" w:rsidP="004F6C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__________________________________________________________________________</w:t>
      </w:r>
    </w:p>
    <w:p w:rsidR="004F6CAA" w:rsidRDefault="004F6CAA" w:rsidP="004F6CAA">
      <w:pPr>
        <w:rPr>
          <w:sz w:val="24"/>
          <w:szCs w:val="24"/>
        </w:rPr>
      </w:pPr>
    </w:p>
    <w:p w:rsidR="004F6CAA" w:rsidRDefault="004F6CAA" w:rsidP="004F6CAA">
      <w:pPr>
        <w:rPr>
          <w:sz w:val="24"/>
          <w:szCs w:val="24"/>
        </w:rPr>
      </w:pPr>
      <w:r>
        <w:rPr>
          <w:sz w:val="24"/>
          <w:szCs w:val="24"/>
        </w:rPr>
        <w:t xml:space="preserve">        5. List the #1 place you would like to visit on your bucket list and why it’s on your list. 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This can NOT be a place you have already been to.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A. Place to visit: 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B. Why: 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______________________________________________________________________</w:t>
      </w:r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______________________________________________________________________</w:t>
      </w:r>
    </w:p>
    <w:p w:rsidR="004F6CAA" w:rsidRDefault="004F6CAA" w:rsidP="004F6CAA">
      <w:pPr>
        <w:rPr>
          <w:sz w:val="24"/>
          <w:szCs w:val="24"/>
        </w:rPr>
      </w:pPr>
      <w:r>
        <w:rPr>
          <w:sz w:val="24"/>
          <w:szCs w:val="24"/>
        </w:rPr>
        <w:t xml:space="preserve">         6. After completing the Vacation Project, describe at least one thing/concept that you came to </w:t>
      </w:r>
    </w:p>
    <w:p w:rsidR="004F6CAA" w:rsidRDefault="004F6CAA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DB167E">
        <w:rPr>
          <w:sz w:val="24"/>
          <w:szCs w:val="24"/>
        </w:rPr>
        <w:t>r</w:t>
      </w:r>
      <w:r>
        <w:rPr>
          <w:sz w:val="24"/>
          <w:szCs w:val="24"/>
        </w:rPr>
        <w:t>ealize</w:t>
      </w:r>
      <w:proofErr w:type="gramEnd"/>
      <w:r>
        <w:rPr>
          <w:sz w:val="24"/>
          <w:szCs w:val="24"/>
        </w:rPr>
        <w:t xml:space="preserve"> after doing this project that was not so clear to you before you completed the project.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rPr>
          <w:sz w:val="24"/>
          <w:szCs w:val="24"/>
        </w:rPr>
      </w:pP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7. In your opinion, should I continue to have the Vacation Project be one of my projects?</w:t>
      </w:r>
    </w:p>
    <w:p w:rsidR="00DB167E" w:rsidRDefault="00DB167E" w:rsidP="00DB16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Circle One:                                    YES                                  NO</w:t>
      </w:r>
    </w:p>
    <w:p w:rsidR="00DB167E" w:rsidRDefault="00DB167E" w:rsidP="00DB167E">
      <w:pPr>
        <w:rPr>
          <w:sz w:val="24"/>
          <w:szCs w:val="24"/>
        </w:rPr>
      </w:pPr>
    </w:p>
    <w:p w:rsidR="00DB167E" w:rsidRDefault="00DB167E" w:rsidP="00DB167E">
      <w:pPr>
        <w:rPr>
          <w:sz w:val="24"/>
          <w:szCs w:val="24"/>
        </w:rPr>
      </w:pPr>
      <w:r>
        <w:rPr>
          <w:sz w:val="24"/>
          <w:szCs w:val="24"/>
        </w:rPr>
        <w:t xml:space="preserve">         8. Please explain why you circled yes or no. The purpose of these last two questions is to make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this class as relevant and worthwhile as possible for my students.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</w:p>
    <w:p w:rsidR="00DB167E" w:rsidRDefault="00DB167E" w:rsidP="00DB16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______________________________________________________________________________</w:t>
      </w:r>
      <w:bookmarkStart w:id="0" w:name="_GoBack"/>
      <w:bookmarkEnd w:id="0"/>
    </w:p>
    <w:p w:rsidR="004F6CAA" w:rsidRDefault="004F6CAA" w:rsidP="004F6CA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36DC4" w:rsidRPr="00C36DC4" w:rsidRDefault="00C36DC4" w:rsidP="00C36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C36DC4" w:rsidRPr="00C36DC4" w:rsidSect="004F6CAA">
      <w:pgSz w:w="12240" w:h="15840"/>
      <w:pgMar w:top="576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4F6CAA"/>
    <w:rsid w:val="00A779AC"/>
    <w:rsid w:val="00C36DC4"/>
    <w:rsid w:val="00CD7DC9"/>
    <w:rsid w:val="00D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ACD7D-823E-4F64-8DE5-7C7B427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John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</dc:creator>
  <cp:keywords/>
  <dc:description/>
  <cp:lastModifiedBy>Martin Johnson</cp:lastModifiedBy>
  <cp:revision>2</cp:revision>
  <dcterms:created xsi:type="dcterms:W3CDTF">2017-10-31T21:11:00Z</dcterms:created>
  <dcterms:modified xsi:type="dcterms:W3CDTF">2017-10-31T21:11:00Z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