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00BC" w14:textId="2CDA1607" w:rsidR="00D067BA" w:rsidRPr="00CF2B25" w:rsidRDefault="00D067BA" w:rsidP="00CF2B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Name _____________________________</w:t>
      </w:r>
      <w:r w:rsidR="00CF2B25">
        <w:rPr>
          <w:sz w:val="24"/>
          <w:szCs w:val="24"/>
        </w:rPr>
        <w:t>______</w:t>
      </w:r>
      <w:r>
        <w:rPr>
          <w:sz w:val="24"/>
          <w:szCs w:val="24"/>
        </w:rPr>
        <w:t xml:space="preserve"> Date _____________________ Period ______</w:t>
      </w:r>
    </w:p>
    <w:p w14:paraId="3D0F808C" w14:textId="458BE462" w:rsidR="00D067BA" w:rsidRPr="00CF2B25" w:rsidRDefault="00D067BA" w:rsidP="00D067BA">
      <w:pPr>
        <w:rPr>
          <w:sz w:val="32"/>
          <w:szCs w:val="24"/>
        </w:rPr>
      </w:pPr>
      <w:r w:rsidRPr="00287320">
        <w:rPr>
          <w:sz w:val="32"/>
          <w:szCs w:val="24"/>
        </w:rPr>
        <w:t xml:space="preserve">                       </w:t>
      </w:r>
      <w:r w:rsidRPr="00287320">
        <w:rPr>
          <w:b/>
          <w:sz w:val="32"/>
          <w:szCs w:val="24"/>
          <w:u w:val="single"/>
        </w:rPr>
        <w:t>My Life Portfolio and 10 Year Plan</w:t>
      </w:r>
      <w:r w:rsidR="00791D34">
        <w:rPr>
          <w:b/>
          <w:sz w:val="32"/>
          <w:szCs w:val="24"/>
          <w:u w:val="single"/>
        </w:rPr>
        <w:t xml:space="preserve"> Final Project </w:t>
      </w:r>
      <w:r w:rsidRPr="00287320">
        <w:rPr>
          <w:b/>
          <w:sz w:val="32"/>
          <w:szCs w:val="24"/>
          <w:u w:val="single"/>
        </w:rPr>
        <w:t xml:space="preserve">    </w:t>
      </w:r>
    </w:p>
    <w:p w14:paraId="755EA862" w14:textId="1C4B01F3" w:rsidR="00133415" w:rsidRDefault="00D067BA" w:rsidP="00D067BA">
      <w:pPr>
        <w:rPr>
          <w:sz w:val="24"/>
          <w:szCs w:val="24"/>
        </w:rPr>
      </w:pPr>
      <w:r w:rsidRPr="00287320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</w:t>
      </w:r>
      <w:r w:rsidR="00E0510C">
        <w:rPr>
          <w:sz w:val="24"/>
          <w:szCs w:val="24"/>
        </w:rPr>
        <w:t>Below is a list and description o</w:t>
      </w:r>
      <w:r w:rsidR="0098743A">
        <w:rPr>
          <w:sz w:val="24"/>
          <w:szCs w:val="24"/>
        </w:rPr>
        <w:t xml:space="preserve">f </w:t>
      </w:r>
      <w:r w:rsidR="00E0510C">
        <w:rPr>
          <w:sz w:val="24"/>
          <w:szCs w:val="24"/>
        </w:rPr>
        <w:t xml:space="preserve">what “must” be included in the assignment. The assignment is to be presented in a </w:t>
      </w:r>
      <w:r w:rsidR="0098743A">
        <w:rPr>
          <w:sz w:val="24"/>
          <w:szCs w:val="24"/>
        </w:rPr>
        <w:t>Google Slides</w:t>
      </w:r>
      <w:r w:rsidR="00E0510C">
        <w:rPr>
          <w:sz w:val="24"/>
          <w:szCs w:val="24"/>
        </w:rPr>
        <w:t xml:space="preserve"> format</w:t>
      </w:r>
      <w:r w:rsidR="0098743A">
        <w:rPr>
          <w:sz w:val="24"/>
          <w:szCs w:val="24"/>
        </w:rPr>
        <w:t xml:space="preserve"> and must be submitted online to Google Classroom</w:t>
      </w:r>
      <w:r w:rsidR="00E0510C">
        <w:rPr>
          <w:sz w:val="24"/>
          <w:szCs w:val="24"/>
        </w:rPr>
        <w:t>.</w:t>
      </w:r>
      <w:r w:rsidR="00127D9F">
        <w:rPr>
          <w:sz w:val="24"/>
          <w:szCs w:val="24"/>
        </w:rPr>
        <w:t xml:space="preserve">  It is ok if you need to add more slides to your project in order to fit </w:t>
      </w:r>
      <w:proofErr w:type="gramStart"/>
      <w:r w:rsidR="00127D9F">
        <w:rPr>
          <w:sz w:val="24"/>
          <w:szCs w:val="24"/>
        </w:rPr>
        <w:t>all of</w:t>
      </w:r>
      <w:proofErr w:type="gramEnd"/>
      <w:r w:rsidR="00127D9F">
        <w:rPr>
          <w:sz w:val="24"/>
          <w:szCs w:val="24"/>
        </w:rPr>
        <w:t xml:space="preserve"> the information. </w:t>
      </w:r>
    </w:p>
    <w:p w14:paraId="11E3DD35" w14:textId="77777777" w:rsidR="00287320" w:rsidRDefault="00E0510C" w:rsidP="00D067BA">
      <w:pPr>
        <w:rPr>
          <w:b/>
          <w:sz w:val="28"/>
          <w:szCs w:val="24"/>
        </w:rPr>
      </w:pPr>
      <w:r w:rsidRPr="00287320">
        <w:rPr>
          <w:b/>
          <w:sz w:val="28"/>
          <w:szCs w:val="24"/>
        </w:rPr>
        <w:t>P</w:t>
      </w:r>
      <w:r w:rsidR="00791D34">
        <w:rPr>
          <w:b/>
          <w:sz w:val="28"/>
          <w:szCs w:val="24"/>
        </w:rPr>
        <w:t>roject</w:t>
      </w:r>
      <w:r w:rsidRPr="00287320">
        <w:rPr>
          <w:b/>
          <w:sz w:val="28"/>
          <w:szCs w:val="24"/>
        </w:rPr>
        <w:t xml:space="preserve"> Due Date: _________________</w:t>
      </w:r>
      <w:r w:rsidR="00287320" w:rsidRPr="00287320">
        <w:rPr>
          <w:b/>
          <w:sz w:val="28"/>
          <w:szCs w:val="24"/>
        </w:rPr>
        <w:t>__</w:t>
      </w:r>
      <w:r w:rsidR="0098743A" w:rsidRPr="00287320">
        <w:rPr>
          <w:b/>
          <w:sz w:val="28"/>
          <w:szCs w:val="24"/>
        </w:rPr>
        <w:t>_</w:t>
      </w:r>
      <w:r w:rsidR="00791D34">
        <w:rPr>
          <w:b/>
          <w:sz w:val="28"/>
          <w:szCs w:val="24"/>
        </w:rPr>
        <w:t xml:space="preserve">   Presentation Date: _________________</w:t>
      </w:r>
    </w:p>
    <w:p w14:paraId="6DA9F96A" w14:textId="77777777" w:rsidR="00791D34" w:rsidRPr="00287320" w:rsidRDefault="00791D34" w:rsidP="00D067BA">
      <w:pPr>
        <w:rPr>
          <w:b/>
          <w:sz w:val="28"/>
          <w:szCs w:val="24"/>
        </w:rPr>
      </w:pPr>
    </w:p>
    <w:p w14:paraId="2CD25C6F" w14:textId="77777777" w:rsidR="0098743A" w:rsidRPr="00287320" w:rsidRDefault="00287320" w:rsidP="00287320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287320">
        <w:rPr>
          <w:b/>
          <w:i/>
          <w:sz w:val="28"/>
          <w:szCs w:val="24"/>
          <w:u w:val="single"/>
        </w:rPr>
        <w:t>Step 1:</w:t>
      </w:r>
      <w:r w:rsidRPr="00287320">
        <w:rPr>
          <w:b/>
          <w:sz w:val="28"/>
          <w:szCs w:val="24"/>
        </w:rPr>
        <w:t xml:space="preserve"> Sign into </w:t>
      </w:r>
      <w:r w:rsidR="0098743A" w:rsidRPr="00287320">
        <w:rPr>
          <w:b/>
          <w:sz w:val="28"/>
          <w:szCs w:val="24"/>
        </w:rPr>
        <w:t xml:space="preserve">Google Classroom </w:t>
      </w:r>
      <w:r w:rsidRPr="00287320">
        <w:rPr>
          <w:b/>
          <w:sz w:val="28"/>
          <w:szCs w:val="24"/>
        </w:rPr>
        <w:t xml:space="preserve">using this </w:t>
      </w:r>
      <w:r w:rsidR="0098743A" w:rsidRPr="00287320">
        <w:rPr>
          <w:b/>
          <w:sz w:val="28"/>
          <w:szCs w:val="24"/>
        </w:rPr>
        <w:t>Code: ______________________</w:t>
      </w:r>
    </w:p>
    <w:p w14:paraId="1D30CACB" w14:textId="77777777" w:rsidR="00287320" w:rsidRDefault="00E0510C" w:rsidP="00D06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A25B2B7" w14:textId="13B05E1D" w:rsidR="00287320" w:rsidRPr="008C2847" w:rsidRDefault="00287320" w:rsidP="008C284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Step 2: Create </w:t>
      </w:r>
      <w:r w:rsidR="00791D34">
        <w:rPr>
          <w:b/>
          <w:sz w:val="28"/>
          <w:szCs w:val="24"/>
          <w:u w:val="single"/>
        </w:rPr>
        <w:t xml:space="preserve">a </w:t>
      </w:r>
      <w:r>
        <w:rPr>
          <w:b/>
          <w:sz w:val="28"/>
          <w:szCs w:val="24"/>
          <w:u w:val="single"/>
        </w:rPr>
        <w:t xml:space="preserve">Google Slides Project in </w:t>
      </w:r>
      <w:r w:rsidR="00791D34">
        <w:rPr>
          <w:b/>
          <w:sz w:val="28"/>
          <w:szCs w:val="24"/>
          <w:u w:val="single"/>
        </w:rPr>
        <w:t xml:space="preserve">Google </w:t>
      </w:r>
      <w:r>
        <w:rPr>
          <w:b/>
          <w:sz w:val="28"/>
          <w:szCs w:val="24"/>
          <w:u w:val="single"/>
        </w:rPr>
        <w:t xml:space="preserve">Classroom </w:t>
      </w:r>
      <w:bookmarkStart w:id="0" w:name="_GoBack"/>
      <w:bookmarkEnd w:id="0"/>
    </w:p>
    <w:p w14:paraId="6345C502" w14:textId="77777777" w:rsidR="00E0510C" w:rsidRPr="00791D34" w:rsidRDefault="00287320" w:rsidP="00287320">
      <w:pPr>
        <w:pStyle w:val="ListParagraph"/>
        <w:numPr>
          <w:ilvl w:val="1"/>
          <w:numId w:val="1"/>
        </w:numPr>
        <w:rPr>
          <w:i/>
          <w:sz w:val="28"/>
          <w:szCs w:val="24"/>
        </w:rPr>
      </w:pPr>
      <w:r w:rsidRPr="00CF2B25">
        <w:rPr>
          <w:i/>
          <w:sz w:val="24"/>
          <w:szCs w:val="24"/>
        </w:rPr>
        <w:t xml:space="preserve">Use the following </w:t>
      </w:r>
      <w:r w:rsidR="00E0510C" w:rsidRPr="00CF2B25">
        <w:rPr>
          <w:i/>
          <w:sz w:val="24"/>
          <w:szCs w:val="24"/>
        </w:rPr>
        <w:t xml:space="preserve">Slide by Slide </w:t>
      </w:r>
      <w:r w:rsidR="00791D34" w:rsidRPr="00CF2B25">
        <w:rPr>
          <w:i/>
          <w:sz w:val="24"/>
          <w:szCs w:val="24"/>
        </w:rPr>
        <w:t xml:space="preserve">Outline </w:t>
      </w:r>
      <w:r w:rsidR="00E0510C" w:rsidRPr="00CF2B25">
        <w:rPr>
          <w:i/>
          <w:sz w:val="24"/>
          <w:szCs w:val="24"/>
        </w:rPr>
        <w:t>Requirements</w:t>
      </w:r>
      <w:r w:rsidRPr="00CF2B25">
        <w:rPr>
          <w:i/>
          <w:sz w:val="24"/>
          <w:szCs w:val="24"/>
        </w:rPr>
        <w:t>:</w:t>
      </w:r>
      <w:r w:rsidR="00E0510C" w:rsidRPr="00CF2B25">
        <w:rPr>
          <w:i/>
          <w:sz w:val="24"/>
          <w:szCs w:val="24"/>
        </w:rPr>
        <w:t xml:space="preserve">  </w:t>
      </w:r>
    </w:p>
    <w:p w14:paraId="06A3D637" w14:textId="77777777" w:rsidR="00E0510C" w:rsidRDefault="00E0510C" w:rsidP="00D067BA">
      <w:pPr>
        <w:rPr>
          <w:sz w:val="24"/>
          <w:szCs w:val="24"/>
        </w:rPr>
      </w:pPr>
    </w:p>
    <w:p w14:paraId="565DB274" w14:textId="77777777" w:rsidR="00E0510C" w:rsidRPr="00A81829" w:rsidRDefault="00E0510C" w:rsidP="00D067BA">
      <w:pPr>
        <w:rPr>
          <w:b/>
          <w:sz w:val="24"/>
          <w:szCs w:val="24"/>
        </w:rPr>
      </w:pPr>
      <w:r w:rsidRPr="00A81829">
        <w:rPr>
          <w:b/>
          <w:sz w:val="24"/>
          <w:szCs w:val="24"/>
        </w:rPr>
        <w:t>1. Slide #1: Title: My Life Portfolio &amp; 10 Year Plan</w:t>
      </w:r>
    </w:p>
    <w:p w14:paraId="7D2377AD" w14:textId="77777777" w:rsidR="004F6D5E" w:rsidRDefault="00E0510C" w:rsidP="00D06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F6D5E">
        <w:rPr>
          <w:sz w:val="24"/>
          <w:szCs w:val="24"/>
        </w:rPr>
        <w:t xml:space="preserve">Title </w:t>
      </w:r>
    </w:p>
    <w:p w14:paraId="6393E800" w14:textId="069DCE8E" w:rsidR="00E0510C" w:rsidRDefault="004F6D5E" w:rsidP="004F6D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510C">
        <w:rPr>
          <w:sz w:val="24"/>
          <w:szCs w:val="24"/>
        </w:rPr>
        <w:t xml:space="preserve"> Nam</w:t>
      </w:r>
      <w:r w:rsidR="004C16AC">
        <w:rPr>
          <w:sz w:val="24"/>
          <w:szCs w:val="24"/>
        </w:rPr>
        <w:t>e</w:t>
      </w:r>
    </w:p>
    <w:p w14:paraId="3C383C5D" w14:textId="6F09D82D" w:rsidR="00E0510C" w:rsidRDefault="00E0510C" w:rsidP="00D06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Period #</w:t>
      </w:r>
    </w:p>
    <w:p w14:paraId="547098FF" w14:textId="77777777" w:rsidR="00E0510C" w:rsidRDefault="00E0510C" w:rsidP="00D067BA">
      <w:pPr>
        <w:rPr>
          <w:sz w:val="24"/>
          <w:szCs w:val="24"/>
        </w:rPr>
      </w:pPr>
    </w:p>
    <w:p w14:paraId="7EAA46F9" w14:textId="77777777" w:rsidR="00E0510C" w:rsidRDefault="00E0510C" w:rsidP="002E4360">
      <w:pPr>
        <w:spacing w:line="360" w:lineRule="auto"/>
        <w:rPr>
          <w:sz w:val="24"/>
          <w:szCs w:val="24"/>
        </w:rPr>
      </w:pPr>
      <w:r w:rsidRPr="00A81829">
        <w:rPr>
          <w:b/>
          <w:sz w:val="24"/>
          <w:szCs w:val="24"/>
        </w:rPr>
        <w:t>2. Slide #2: My Overall Mission in Life</w:t>
      </w:r>
      <w:r w:rsidR="0098743A">
        <w:rPr>
          <w:b/>
          <w:sz w:val="24"/>
          <w:szCs w:val="24"/>
        </w:rPr>
        <w:t>…</w:t>
      </w:r>
    </w:p>
    <w:p w14:paraId="6571C494" w14:textId="77777777" w:rsidR="002E4360" w:rsidRDefault="002E4360" w:rsidP="002E43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952B0">
        <w:rPr>
          <w:sz w:val="24"/>
          <w:szCs w:val="24"/>
        </w:rPr>
        <w:t>This could include</w:t>
      </w:r>
      <w:r w:rsidR="0098743A">
        <w:rPr>
          <w:sz w:val="24"/>
          <w:szCs w:val="24"/>
        </w:rPr>
        <w:t xml:space="preserve"> some</w:t>
      </w:r>
      <w:r>
        <w:rPr>
          <w:sz w:val="24"/>
          <w:szCs w:val="24"/>
        </w:rPr>
        <w:t xml:space="preserve"> general goal</w:t>
      </w:r>
      <w:r w:rsidR="00B952B0">
        <w:rPr>
          <w:sz w:val="24"/>
          <w:szCs w:val="24"/>
        </w:rPr>
        <w:t>s</w:t>
      </w:r>
      <w:r>
        <w:rPr>
          <w:sz w:val="24"/>
          <w:szCs w:val="24"/>
        </w:rPr>
        <w:t xml:space="preserve"> of</w:t>
      </w:r>
      <w:r w:rsidR="00B952B0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life involving a variety of</w:t>
      </w:r>
    </w:p>
    <w:p w14:paraId="2928C660" w14:textId="77777777" w:rsidR="008C2847" w:rsidRDefault="002E4360" w:rsidP="002E43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8743A">
        <w:rPr>
          <w:sz w:val="24"/>
          <w:szCs w:val="24"/>
        </w:rPr>
        <w:t xml:space="preserve">  </w:t>
      </w:r>
      <w:r>
        <w:rPr>
          <w:sz w:val="24"/>
          <w:szCs w:val="24"/>
        </w:rPr>
        <w:t>personal accomplishments and goals.</w:t>
      </w:r>
      <w:r w:rsidR="00CF2B25">
        <w:rPr>
          <w:b/>
          <w:sz w:val="24"/>
          <w:szCs w:val="24"/>
        </w:rPr>
        <w:t xml:space="preserve">  </w:t>
      </w:r>
    </w:p>
    <w:p w14:paraId="588F4100" w14:textId="221C0CEE" w:rsidR="002E4360" w:rsidRPr="002E4360" w:rsidRDefault="00CF2B25" w:rsidP="008C2847">
      <w:pPr>
        <w:ind w:left="720" w:firstLine="720"/>
        <w:rPr>
          <w:sz w:val="24"/>
          <w:szCs w:val="24"/>
        </w:rPr>
      </w:pPr>
      <w:r w:rsidRPr="00CF2B25">
        <w:rPr>
          <w:b/>
          <w:i/>
          <w:sz w:val="24"/>
          <w:szCs w:val="24"/>
        </w:rPr>
        <w:t>MUST BE IN COMPLETE SENTENCES</w:t>
      </w:r>
      <w:r w:rsidR="008C2847">
        <w:rPr>
          <w:b/>
          <w:i/>
          <w:sz w:val="24"/>
          <w:szCs w:val="24"/>
        </w:rPr>
        <w:t xml:space="preserve"> AND 1 PARAGRAPH IN LENGTH</w:t>
      </w:r>
      <w:r w:rsidRPr="00CF2B25"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E4360">
        <w:rPr>
          <w:b/>
          <w:sz w:val="24"/>
          <w:szCs w:val="24"/>
        </w:rPr>
        <w:t xml:space="preserve">                                             </w:t>
      </w:r>
    </w:p>
    <w:p w14:paraId="0ABD71AC" w14:textId="77777777" w:rsidR="00E0510C" w:rsidRDefault="00E0510C" w:rsidP="00D067BA">
      <w:pPr>
        <w:rPr>
          <w:sz w:val="24"/>
          <w:szCs w:val="24"/>
        </w:rPr>
      </w:pPr>
    </w:p>
    <w:p w14:paraId="20BE90B4" w14:textId="77777777" w:rsidR="0098743A" w:rsidRPr="00A81829" w:rsidRDefault="00E0510C" w:rsidP="0098743A">
      <w:pPr>
        <w:rPr>
          <w:b/>
          <w:sz w:val="24"/>
          <w:szCs w:val="24"/>
        </w:rPr>
      </w:pPr>
      <w:r w:rsidRPr="00A81829">
        <w:rPr>
          <w:b/>
          <w:sz w:val="24"/>
          <w:szCs w:val="24"/>
        </w:rPr>
        <w:t xml:space="preserve">3. Slide #3: </w:t>
      </w:r>
      <w:r w:rsidR="0098743A">
        <w:rPr>
          <w:b/>
          <w:sz w:val="24"/>
          <w:szCs w:val="24"/>
        </w:rPr>
        <w:t xml:space="preserve">Who am I? </w:t>
      </w:r>
      <w:r w:rsidR="00287320">
        <w:rPr>
          <w:b/>
          <w:sz w:val="24"/>
          <w:szCs w:val="24"/>
        </w:rPr>
        <w:t xml:space="preserve"> /   My Success, Passions, &amp; Values </w:t>
      </w:r>
    </w:p>
    <w:p w14:paraId="49C20C3A" w14:textId="77777777" w:rsidR="0098743A" w:rsidRDefault="0098743A" w:rsidP="009874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Part</w:t>
      </w:r>
      <w:r w:rsidR="00791D34">
        <w:rPr>
          <w:sz w:val="24"/>
          <w:szCs w:val="24"/>
        </w:rPr>
        <w:t xml:space="preserve"> </w:t>
      </w:r>
      <w:r>
        <w:rPr>
          <w:sz w:val="24"/>
          <w:szCs w:val="24"/>
        </w:rPr>
        <w:t>1: My Definition of Success</w:t>
      </w:r>
    </w:p>
    <w:p w14:paraId="345BE7CF" w14:textId="77777777" w:rsidR="0098743A" w:rsidRDefault="0098743A" w:rsidP="009874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Part</w:t>
      </w:r>
      <w:r w:rsidR="00791D34">
        <w:rPr>
          <w:sz w:val="24"/>
          <w:szCs w:val="24"/>
        </w:rPr>
        <w:t xml:space="preserve"> </w:t>
      </w:r>
      <w:r>
        <w:rPr>
          <w:sz w:val="24"/>
          <w:szCs w:val="24"/>
        </w:rPr>
        <w:t>2: My Passions</w:t>
      </w:r>
    </w:p>
    <w:p w14:paraId="44D8C8C4" w14:textId="5C47F7D8" w:rsidR="00E0510C" w:rsidRDefault="0098743A" w:rsidP="00987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Part</w:t>
      </w:r>
      <w:r w:rsidR="00791D34">
        <w:rPr>
          <w:sz w:val="24"/>
          <w:szCs w:val="24"/>
        </w:rPr>
        <w:t xml:space="preserve"> </w:t>
      </w:r>
      <w:r>
        <w:rPr>
          <w:sz w:val="24"/>
          <w:szCs w:val="24"/>
        </w:rPr>
        <w:t>3: My Values</w:t>
      </w:r>
    </w:p>
    <w:p w14:paraId="4FFBF807" w14:textId="2DE851AA" w:rsidR="00CF2B25" w:rsidRDefault="00CF2B25" w:rsidP="00987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2B25">
        <w:rPr>
          <w:b/>
          <w:i/>
          <w:sz w:val="24"/>
          <w:szCs w:val="24"/>
        </w:rPr>
        <w:t xml:space="preserve">EVERYTHING </w:t>
      </w:r>
      <w:r w:rsidRPr="00CF2B25">
        <w:rPr>
          <w:b/>
          <w:i/>
          <w:sz w:val="24"/>
          <w:szCs w:val="24"/>
        </w:rPr>
        <w:t>MUST BE IN COMPLETE SENTENCES.</w:t>
      </w:r>
      <w:r>
        <w:rPr>
          <w:b/>
          <w:sz w:val="24"/>
          <w:szCs w:val="24"/>
        </w:rPr>
        <w:t xml:space="preserve">                                              </w:t>
      </w:r>
    </w:p>
    <w:p w14:paraId="4B9AD581" w14:textId="77777777" w:rsidR="00E0510C" w:rsidRDefault="00E0510C" w:rsidP="00D067BA">
      <w:pPr>
        <w:rPr>
          <w:sz w:val="24"/>
          <w:szCs w:val="24"/>
        </w:rPr>
      </w:pPr>
    </w:p>
    <w:p w14:paraId="0DFD8896" w14:textId="77777777" w:rsidR="0098743A" w:rsidRDefault="00E0510C" w:rsidP="0098743A">
      <w:pPr>
        <w:rPr>
          <w:sz w:val="24"/>
          <w:szCs w:val="24"/>
        </w:rPr>
      </w:pPr>
      <w:r w:rsidRPr="00A81829">
        <w:rPr>
          <w:b/>
          <w:sz w:val="24"/>
          <w:szCs w:val="24"/>
        </w:rPr>
        <w:t>4. Slide #4:</w:t>
      </w:r>
      <w:r w:rsidR="00FE7EB1" w:rsidRPr="00A81829">
        <w:rPr>
          <w:b/>
          <w:sz w:val="24"/>
          <w:szCs w:val="24"/>
        </w:rPr>
        <w:t xml:space="preserve"> </w:t>
      </w:r>
      <w:r w:rsidR="0098743A" w:rsidRPr="00A81829">
        <w:rPr>
          <w:b/>
          <w:sz w:val="24"/>
          <w:szCs w:val="24"/>
        </w:rPr>
        <w:t>What Do I Want?</w:t>
      </w:r>
      <w:r w:rsidR="0098743A">
        <w:rPr>
          <w:sz w:val="24"/>
          <w:szCs w:val="24"/>
        </w:rPr>
        <w:t xml:space="preserve">   </w:t>
      </w:r>
      <w:r w:rsidR="00287320">
        <w:rPr>
          <w:sz w:val="24"/>
          <w:szCs w:val="24"/>
        </w:rPr>
        <w:t xml:space="preserve">/     </w:t>
      </w:r>
      <w:r w:rsidR="00287320" w:rsidRPr="00A81829">
        <w:rPr>
          <w:b/>
          <w:sz w:val="24"/>
          <w:szCs w:val="24"/>
        </w:rPr>
        <w:t>My Career Choice &amp; Responsibilities</w:t>
      </w:r>
    </w:p>
    <w:p w14:paraId="288C6FF1" w14:textId="77777777" w:rsidR="00CF2B25" w:rsidRDefault="0098743A" w:rsidP="00987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87320">
        <w:rPr>
          <w:sz w:val="24"/>
          <w:szCs w:val="24"/>
        </w:rPr>
        <w:t>*</w:t>
      </w:r>
      <w:r>
        <w:rPr>
          <w:sz w:val="24"/>
          <w:szCs w:val="24"/>
        </w:rPr>
        <w:t xml:space="preserve">The following slides will describe your goals and life between 25-35 years old. </w:t>
      </w:r>
    </w:p>
    <w:p w14:paraId="526DAA59" w14:textId="11DB63B2" w:rsidR="00FE7EB1" w:rsidRDefault="00CF2B25" w:rsidP="00CF2B25">
      <w:pPr>
        <w:ind w:left="720" w:firstLine="720"/>
        <w:rPr>
          <w:sz w:val="24"/>
          <w:szCs w:val="24"/>
        </w:rPr>
      </w:pPr>
      <w:r w:rsidRPr="00CF2B25">
        <w:rPr>
          <w:b/>
          <w:i/>
          <w:sz w:val="24"/>
          <w:szCs w:val="24"/>
        </w:rPr>
        <w:t>MUST BE IN COMPLETE SENTENCES.</w:t>
      </w:r>
      <w:r>
        <w:rPr>
          <w:b/>
          <w:sz w:val="24"/>
          <w:szCs w:val="24"/>
        </w:rPr>
        <w:t xml:space="preserve">                                              </w:t>
      </w:r>
    </w:p>
    <w:p w14:paraId="542CF997" w14:textId="77777777" w:rsidR="0098743A" w:rsidRDefault="0098743A" w:rsidP="009874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Part</w:t>
      </w:r>
      <w:r w:rsidR="00791D34">
        <w:rPr>
          <w:sz w:val="24"/>
          <w:szCs w:val="24"/>
        </w:rPr>
        <w:t xml:space="preserve"> </w:t>
      </w:r>
      <w:r>
        <w:rPr>
          <w:sz w:val="24"/>
          <w:szCs w:val="24"/>
        </w:rPr>
        <w:t>1: Career: List and describe your career choice.</w:t>
      </w:r>
    </w:p>
    <w:p w14:paraId="5C6FE6DA" w14:textId="7547FF63" w:rsidR="0098743A" w:rsidRDefault="0098743A" w:rsidP="00987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Part</w:t>
      </w:r>
      <w:r w:rsidR="00791D34">
        <w:rPr>
          <w:sz w:val="24"/>
          <w:szCs w:val="24"/>
        </w:rPr>
        <w:t xml:space="preserve"> </w:t>
      </w:r>
      <w:r>
        <w:rPr>
          <w:sz w:val="24"/>
          <w:szCs w:val="24"/>
        </w:rPr>
        <w:t>2: Responsibilities: Describe what you will be responsible for within your career</w:t>
      </w:r>
      <w:r w:rsidR="00CF2B25">
        <w:rPr>
          <w:sz w:val="24"/>
          <w:szCs w:val="24"/>
        </w:rPr>
        <w:t xml:space="preserve"> / </w:t>
      </w:r>
      <w:r w:rsidR="00CF2B25">
        <w:rPr>
          <w:sz w:val="24"/>
          <w:szCs w:val="24"/>
        </w:rPr>
        <w:tab/>
      </w:r>
      <w:r w:rsidR="00CF2B25">
        <w:rPr>
          <w:sz w:val="24"/>
          <w:szCs w:val="24"/>
        </w:rPr>
        <w:tab/>
        <w:t xml:space="preserve">what you will be doing </w:t>
      </w:r>
      <w:proofErr w:type="gramStart"/>
      <w:r w:rsidR="00CF2B25">
        <w:rPr>
          <w:sz w:val="24"/>
          <w:szCs w:val="24"/>
        </w:rPr>
        <w:t>on a daily basis</w:t>
      </w:r>
      <w:proofErr w:type="gramEnd"/>
      <w:r>
        <w:rPr>
          <w:sz w:val="24"/>
          <w:szCs w:val="24"/>
        </w:rPr>
        <w:t>.</w:t>
      </w:r>
    </w:p>
    <w:p w14:paraId="4BF82099" w14:textId="77777777" w:rsidR="00FE7EB1" w:rsidRDefault="00FE7EB1" w:rsidP="00FE7EB1">
      <w:pPr>
        <w:rPr>
          <w:sz w:val="24"/>
          <w:szCs w:val="24"/>
        </w:rPr>
      </w:pPr>
    </w:p>
    <w:p w14:paraId="09075A89" w14:textId="77777777" w:rsidR="00791D34" w:rsidRDefault="00287320" w:rsidP="00791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81829">
        <w:rPr>
          <w:b/>
          <w:sz w:val="24"/>
          <w:szCs w:val="24"/>
        </w:rPr>
        <w:t>. Slide #</w:t>
      </w:r>
      <w:r>
        <w:rPr>
          <w:b/>
          <w:sz w:val="24"/>
          <w:szCs w:val="24"/>
        </w:rPr>
        <w:t>5</w:t>
      </w:r>
      <w:r w:rsidRPr="00A81829">
        <w:rPr>
          <w:b/>
          <w:sz w:val="24"/>
          <w:szCs w:val="24"/>
        </w:rPr>
        <w:t>: Lifestyle Goals</w:t>
      </w:r>
    </w:p>
    <w:p w14:paraId="7A290226" w14:textId="77777777" w:rsidR="00287320" w:rsidRPr="00791D34" w:rsidRDefault="00287320" w:rsidP="00791D34">
      <w:pPr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Describe the hours your job will require.</w:t>
      </w:r>
    </w:p>
    <w:p w14:paraId="1244577B" w14:textId="77777777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Describe where you will live, city, state.</w:t>
      </w:r>
    </w:p>
    <w:p w14:paraId="62DCBDE8" w14:textId="77777777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State cost of your home</w:t>
      </w:r>
    </w:p>
    <w:p w14:paraId="496E5E46" w14:textId="77777777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Describe your transportation (car-make and model) and cost</w:t>
      </w:r>
    </w:p>
    <w:p w14:paraId="4ADB07B2" w14:textId="076537D3" w:rsidR="00CF2B25" w:rsidRDefault="00CF2B25" w:rsidP="0098743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2B25">
        <w:rPr>
          <w:b/>
          <w:i/>
          <w:sz w:val="24"/>
          <w:szCs w:val="24"/>
        </w:rPr>
        <w:t>EVERYTHING MUST BE IN COMPLETE SENTENCES.</w:t>
      </w:r>
      <w:r>
        <w:rPr>
          <w:b/>
          <w:sz w:val="24"/>
          <w:szCs w:val="24"/>
        </w:rPr>
        <w:t xml:space="preserve">     </w:t>
      </w:r>
    </w:p>
    <w:p w14:paraId="2A2379F9" w14:textId="48ADB3E4" w:rsidR="00287320" w:rsidRDefault="00CF2B25" w:rsidP="00987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14:paraId="2E0B176E" w14:textId="77777777" w:rsidR="00FE7EB1" w:rsidRDefault="00FE7EB1" w:rsidP="00287320">
      <w:pPr>
        <w:rPr>
          <w:b/>
          <w:sz w:val="24"/>
          <w:szCs w:val="24"/>
        </w:rPr>
      </w:pPr>
      <w:r w:rsidRPr="00A81829">
        <w:rPr>
          <w:b/>
          <w:sz w:val="24"/>
          <w:szCs w:val="24"/>
        </w:rPr>
        <w:t xml:space="preserve">6. Slide #6: </w:t>
      </w:r>
      <w:r w:rsidR="00287320" w:rsidRPr="00A81829">
        <w:rPr>
          <w:b/>
          <w:sz w:val="24"/>
          <w:szCs w:val="24"/>
        </w:rPr>
        <w:t xml:space="preserve">My Relationships                                                                          </w:t>
      </w:r>
    </w:p>
    <w:p w14:paraId="7A8EA5DB" w14:textId="77777777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Part</w:t>
      </w:r>
      <w:r w:rsidR="00791D34">
        <w:rPr>
          <w:sz w:val="24"/>
          <w:szCs w:val="24"/>
        </w:rPr>
        <w:t xml:space="preserve"> </w:t>
      </w:r>
      <w:r>
        <w:rPr>
          <w:sz w:val="24"/>
          <w:szCs w:val="24"/>
        </w:rPr>
        <w:t>1: Family: Married, single, kids</w:t>
      </w:r>
      <w:r w:rsidR="00791D34">
        <w:rPr>
          <w:sz w:val="24"/>
          <w:szCs w:val="24"/>
        </w:rPr>
        <w:t>?</w:t>
      </w:r>
    </w:p>
    <w:p w14:paraId="4D7DCD07" w14:textId="77777777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Part</w:t>
      </w:r>
      <w:r w:rsidR="00791D34">
        <w:rPr>
          <w:sz w:val="24"/>
          <w:szCs w:val="24"/>
        </w:rPr>
        <w:t xml:space="preserve"> </w:t>
      </w:r>
      <w:r>
        <w:rPr>
          <w:sz w:val="24"/>
          <w:szCs w:val="24"/>
        </w:rPr>
        <w:t>2: Describe the characteristics of your friends.</w:t>
      </w:r>
    </w:p>
    <w:p w14:paraId="6E056EF4" w14:textId="77777777" w:rsidR="00CF2B25" w:rsidRDefault="00287320" w:rsidP="00CF2B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91D34">
        <w:rPr>
          <w:sz w:val="24"/>
          <w:szCs w:val="24"/>
        </w:rPr>
        <w:t xml:space="preserve">Part 3: </w:t>
      </w:r>
      <w:r>
        <w:rPr>
          <w:sz w:val="24"/>
          <w:szCs w:val="24"/>
        </w:rPr>
        <w:t xml:space="preserve">Describe the amount of time you want to spend with friends/family.  </w:t>
      </w:r>
    </w:p>
    <w:p w14:paraId="0B55C632" w14:textId="4E56404E" w:rsidR="00287320" w:rsidRDefault="00CF2B25" w:rsidP="004F6D5E">
      <w:pPr>
        <w:spacing w:line="360" w:lineRule="auto"/>
        <w:ind w:left="720" w:firstLine="720"/>
        <w:rPr>
          <w:b/>
          <w:sz w:val="24"/>
          <w:szCs w:val="24"/>
        </w:rPr>
      </w:pPr>
      <w:r w:rsidRPr="00CF2B25">
        <w:rPr>
          <w:b/>
          <w:i/>
          <w:sz w:val="24"/>
          <w:szCs w:val="24"/>
        </w:rPr>
        <w:t>EVERYTHING MUST BE IN COMPLETE SENTENCES.</w:t>
      </w:r>
      <w:r>
        <w:rPr>
          <w:b/>
          <w:sz w:val="24"/>
          <w:szCs w:val="24"/>
        </w:rPr>
        <w:t xml:space="preserve">       </w:t>
      </w:r>
    </w:p>
    <w:p w14:paraId="5DEDC72D" w14:textId="77777777" w:rsidR="004F6D5E" w:rsidRPr="004F6D5E" w:rsidRDefault="004F6D5E" w:rsidP="004F6D5E">
      <w:pPr>
        <w:spacing w:line="360" w:lineRule="auto"/>
        <w:ind w:left="720" w:firstLine="720"/>
        <w:rPr>
          <w:b/>
          <w:sz w:val="24"/>
          <w:szCs w:val="24"/>
        </w:rPr>
      </w:pPr>
    </w:p>
    <w:p w14:paraId="74A1197E" w14:textId="77777777" w:rsidR="00FE7EB1" w:rsidRPr="00287320" w:rsidRDefault="00FE7EB1" w:rsidP="00287320">
      <w:pPr>
        <w:spacing w:line="360" w:lineRule="auto"/>
        <w:rPr>
          <w:b/>
          <w:sz w:val="24"/>
          <w:szCs w:val="24"/>
        </w:rPr>
      </w:pPr>
      <w:r w:rsidRPr="00A81829">
        <w:rPr>
          <w:b/>
          <w:sz w:val="24"/>
          <w:szCs w:val="24"/>
        </w:rPr>
        <w:t xml:space="preserve">7. Slide #7: </w:t>
      </w:r>
      <w:r w:rsidR="00287320" w:rsidRPr="00A81829">
        <w:rPr>
          <w:b/>
          <w:sz w:val="24"/>
          <w:szCs w:val="24"/>
        </w:rPr>
        <w:t xml:space="preserve">How Do I Get It?   </w:t>
      </w:r>
      <w:r w:rsidR="00287320">
        <w:rPr>
          <w:b/>
          <w:sz w:val="24"/>
          <w:szCs w:val="24"/>
        </w:rPr>
        <w:t>/</w:t>
      </w:r>
      <w:r w:rsidR="00287320" w:rsidRPr="00A81829">
        <w:rPr>
          <w:b/>
          <w:sz w:val="24"/>
          <w:szCs w:val="24"/>
        </w:rPr>
        <w:t xml:space="preserve">  </w:t>
      </w:r>
      <w:r w:rsidR="00287320">
        <w:rPr>
          <w:sz w:val="24"/>
          <w:szCs w:val="24"/>
        </w:rPr>
        <w:t xml:space="preserve"> </w:t>
      </w:r>
      <w:r w:rsidR="00287320" w:rsidRPr="00A81829">
        <w:rPr>
          <w:b/>
          <w:sz w:val="24"/>
          <w:szCs w:val="24"/>
        </w:rPr>
        <w:t>My Education &amp; Training</w:t>
      </w:r>
    </w:p>
    <w:p w14:paraId="635BF2DA" w14:textId="77777777" w:rsidR="00287320" w:rsidRDefault="0098743A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87320">
        <w:rPr>
          <w:sz w:val="24"/>
          <w:szCs w:val="24"/>
        </w:rPr>
        <w:t xml:space="preserve">     This slide describes the post high school education or training required to </w:t>
      </w:r>
    </w:p>
    <w:p w14:paraId="59808D9B" w14:textId="77777777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allow you to reach the career and life goals you have described.</w:t>
      </w:r>
    </w:p>
    <w:p w14:paraId="33C5492D" w14:textId="617E88F0" w:rsidR="00287320" w:rsidRDefault="00287320" w:rsidP="002873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Include the expected total cost of the education and or training.</w:t>
      </w:r>
    </w:p>
    <w:p w14:paraId="4E585A98" w14:textId="24F455DF" w:rsidR="00CF2B25" w:rsidRPr="00CF2B25" w:rsidRDefault="00CF2B25" w:rsidP="0028732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2B25">
        <w:rPr>
          <w:b/>
          <w:i/>
          <w:sz w:val="24"/>
          <w:szCs w:val="24"/>
        </w:rPr>
        <w:t>EVERYTHING MUST BE IN COMPLETE SENTENCES.</w:t>
      </w:r>
      <w:r>
        <w:rPr>
          <w:b/>
          <w:sz w:val="24"/>
          <w:szCs w:val="24"/>
        </w:rPr>
        <w:t xml:space="preserve">                                              </w:t>
      </w:r>
    </w:p>
    <w:p w14:paraId="32952355" w14:textId="4C8F1F68" w:rsidR="00742F01" w:rsidRPr="00A81829" w:rsidRDefault="00127D9F" w:rsidP="00742F01">
      <w:pPr>
        <w:spacing w:line="360" w:lineRule="auto"/>
        <w:rPr>
          <w:b/>
          <w:sz w:val="24"/>
          <w:szCs w:val="24"/>
        </w:rPr>
      </w:pPr>
      <w:r w:rsidRPr="003922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AF372" wp14:editId="7B7F4919">
                <wp:simplePos x="0" y="0"/>
                <wp:positionH relativeFrom="column">
                  <wp:posOffset>3902710</wp:posOffset>
                </wp:positionH>
                <wp:positionV relativeFrom="paragraph">
                  <wp:posOffset>34290</wp:posOffset>
                </wp:positionV>
                <wp:extent cx="2642870" cy="2306320"/>
                <wp:effectExtent l="0" t="0" r="241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1D35" w14:textId="7DC97D04" w:rsidR="00392208" w:rsidRPr="00AC1ED4" w:rsidRDefault="00127D9F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C1ED4">
                              <w:rPr>
                                <w:b/>
                                <w:i/>
                                <w:u w:val="single"/>
                              </w:rPr>
                              <w:t xml:space="preserve">Budget </w:t>
                            </w:r>
                            <w:r w:rsidR="00392208" w:rsidRPr="00AC1ED4">
                              <w:rPr>
                                <w:b/>
                                <w:i/>
                                <w:u w:val="single"/>
                              </w:rPr>
                              <w:t xml:space="preserve">Example: </w:t>
                            </w:r>
                          </w:p>
                          <w:p w14:paraId="77B3E11C" w14:textId="22D893D4" w:rsidR="00392208" w:rsidRPr="00A70DEE" w:rsidRDefault="00392208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 xml:space="preserve">Part1: $65,000 a year </w:t>
                            </w:r>
                            <w:r w:rsidR="00127D9F" w:rsidRPr="00A70DEE">
                              <w:rPr>
                                <w:i/>
                              </w:rPr>
                              <w:tab/>
                            </w:r>
                          </w:p>
                          <w:p w14:paraId="3B44B8A6" w14:textId="7F3C555B" w:rsidR="00392208" w:rsidRPr="00A70DEE" w:rsidRDefault="00392208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>Part 2: California State Tax 8%</w:t>
                            </w:r>
                          </w:p>
                          <w:p w14:paraId="48A378CD" w14:textId="4DDE839E" w:rsidR="00392208" w:rsidRPr="00A70DEE" w:rsidRDefault="00392208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 xml:space="preserve">Part 3: </w:t>
                            </w:r>
                            <w:r w:rsidR="00127D9F" w:rsidRPr="00A70DEE">
                              <w:rPr>
                                <w:i/>
                              </w:rPr>
                              <w:t xml:space="preserve">$59,800 </w:t>
                            </w:r>
                            <w:r w:rsidR="00127D9F" w:rsidRPr="00A70DEE">
                              <w:rPr>
                                <w:i/>
                              </w:rPr>
                              <w:tab/>
                            </w:r>
                            <w:r w:rsidR="00127D9F" w:rsidRPr="00A70DEE">
                              <w:rPr>
                                <w:i/>
                              </w:rPr>
                              <w:tab/>
                              <w:t xml:space="preserve">(65,000- 8%) </w:t>
                            </w:r>
                          </w:p>
                          <w:p w14:paraId="6C6C3337" w14:textId="12782AB1" w:rsidR="00127D9F" w:rsidRPr="00A70DEE" w:rsidRDefault="00127D9F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>Part 4: $4,983.33</w:t>
                            </w:r>
                            <w:r w:rsidRPr="00A70DEE">
                              <w:rPr>
                                <w:i/>
                              </w:rPr>
                              <w:tab/>
                              <w:t xml:space="preserve">(59,800 / 12) </w:t>
                            </w:r>
                          </w:p>
                          <w:p w14:paraId="270A73D6" w14:textId="6B9B7BE7" w:rsidR="00127D9F" w:rsidRPr="00A70DEE" w:rsidRDefault="00127D9F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>Part 5:  Housing $2,000</w:t>
                            </w:r>
                          </w:p>
                          <w:p w14:paraId="46ED4434" w14:textId="69ABEDC3" w:rsidR="00127D9F" w:rsidRDefault="00127D9F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ab/>
                              <w:t>Transportation $600</w:t>
                            </w:r>
                          </w:p>
                          <w:p w14:paraId="03CD4DD0" w14:textId="2CECEB66" w:rsidR="00A70DEE" w:rsidRPr="00A70DEE" w:rsidRDefault="00A70DE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Clothes $200</w:t>
                            </w:r>
                          </w:p>
                          <w:p w14:paraId="67048EEC" w14:textId="0DD6D51B" w:rsidR="00127D9F" w:rsidRPr="00A70DEE" w:rsidRDefault="00127D9F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ab/>
                              <w:t xml:space="preserve">Food $250 </w:t>
                            </w:r>
                          </w:p>
                          <w:p w14:paraId="05BA2A67" w14:textId="16E6FCE2" w:rsidR="00127D9F" w:rsidRPr="00A70DEE" w:rsidRDefault="00127D9F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ab/>
                              <w:t xml:space="preserve">Savings $100 </w:t>
                            </w:r>
                          </w:p>
                          <w:p w14:paraId="700C199E" w14:textId="692352C5" w:rsidR="00127D9F" w:rsidRPr="00A70DEE" w:rsidRDefault="00127D9F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ab/>
                              <w:t xml:space="preserve">Miscellaneous </w:t>
                            </w:r>
                            <w:r w:rsidR="00A70DEE">
                              <w:rPr>
                                <w:i/>
                              </w:rPr>
                              <w:t xml:space="preserve">$350 </w:t>
                            </w:r>
                          </w:p>
                          <w:p w14:paraId="6C62D6F5" w14:textId="260DD3B2" w:rsidR="00127D9F" w:rsidRDefault="00127D9F">
                            <w:pPr>
                              <w:rPr>
                                <w:i/>
                              </w:rPr>
                            </w:pPr>
                            <w:r w:rsidRPr="00A70DEE">
                              <w:rPr>
                                <w:i/>
                              </w:rPr>
                              <w:t xml:space="preserve">(insurance, </w:t>
                            </w:r>
                            <w:r w:rsidR="00A70DEE">
                              <w:rPr>
                                <w:i/>
                              </w:rPr>
                              <w:t>health care,</w:t>
                            </w:r>
                            <w:r w:rsidR="007E24FD">
                              <w:rPr>
                                <w:i/>
                              </w:rPr>
                              <w:t xml:space="preserve"> </w:t>
                            </w:r>
                            <w:r w:rsidR="00A70DEE">
                              <w:rPr>
                                <w:i/>
                              </w:rPr>
                              <w:t>phone bill</w:t>
                            </w:r>
                            <w:r w:rsidR="007E24FD">
                              <w:rPr>
                                <w:i/>
                              </w:rPr>
                              <w:t>, etc.</w:t>
                            </w:r>
                            <w:r w:rsidR="00A70DEE">
                              <w:rPr>
                                <w:i/>
                              </w:rPr>
                              <w:t xml:space="preserve">) </w:t>
                            </w:r>
                          </w:p>
                          <w:p w14:paraId="6F4D77C7" w14:textId="308C8234" w:rsidR="00A70DEE" w:rsidRPr="00A70DEE" w:rsidRDefault="00A70DEE" w:rsidP="007E24FD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Remaining Balance: $1,483.33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F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3pt;margin-top:2.7pt;width:208.1pt;height:1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gp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">
                <v:textbox>
                  <w:txbxContent>
                    <w:p w14:paraId="06FD1D35" w14:textId="7DC97D04" w:rsidR="00392208" w:rsidRPr="00AC1ED4" w:rsidRDefault="00127D9F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C1ED4">
                        <w:rPr>
                          <w:b/>
                          <w:i/>
                          <w:u w:val="single"/>
                        </w:rPr>
                        <w:t xml:space="preserve">Budget </w:t>
                      </w:r>
                      <w:r w:rsidR="00392208" w:rsidRPr="00AC1ED4">
                        <w:rPr>
                          <w:b/>
                          <w:i/>
                          <w:u w:val="single"/>
                        </w:rPr>
                        <w:t xml:space="preserve">Example: </w:t>
                      </w:r>
                    </w:p>
                    <w:p w14:paraId="77B3E11C" w14:textId="22D893D4" w:rsidR="00392208" w:rsidRPr="00A70DEE" w:rsidRDefault="00392208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 xml:space="preserve">Part1: $65,000 a year </w:t>
                      </w:r>
                      <w:r w:rsidR="00127D9F" w:rsidRPr="00A70DEE">
                        <w:rPr>
                          <w:i/>
                        </w:rPr>
                        <w:tab/>
                      </w:r>
                    </w:p>
                    <w:p w14:paraId="3B44B8A6" w14:textId="7F3C555B" w:rsidR="00392208" w:rsidRPr="00A70DEE" w:rsidRDefault="00392208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>Part 2: California State Tax 8%</w:t>
                      </w:r>
                    </w:p>
                    <w:p w14:paraId="48A378CD" w14:textId="4DDE839E" w:rsidR="00392208" w:rsidRPr="00A70DEE" w:rsidRDefault="00392208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 xml:space="preserve">Part 3: </w:t>
                      </w:r>
                      <w:r w:rsidR="00127D9F" w:rsidRPr="00A70DEE">
                        <w:rPr>
                          <w:i/>
                        </w:rPr>
                        <w:t xml:space="preserve">$59,800 </w:t>
                      </w:r>
                      <w:r w:rsidR="00127D9F" w:rsidRPr="00A70DEE">
                        <w:rPr>
                          <w:i/>
                        </w:rPr>
                        <w:tab/>
                      </w:r>
                      <w:r w:rsidR="00127D9F" w:rsidRPr="00A70DEE">
                        <w:rPr>
                          <w:i/>
                        </w:rPr>
                        <w:tab/>
                        <w:t xml:space="preserve">(65,000- 8%) </w:t>
                      </w:r>
                    </w:p>
                    <w:p w14:paraId="6C6C3337" w14:textId="12782AB1" w:rsidR="00127D9F" w:rsidRPr="00A70DEE" w:rsidRDefault="00127D9F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>Part 4: $4,983.33</w:t>
                      </w:r>
                      <w:r w:rsidRPr="00A70DEE">
                        <w:rPr>
                          <w:i/>
                        </w:rPr>
                        <w:tab/>
                        <w:t xml:space="preserve">(59,800 / 12) </w:t>
                      </w:r>
                    </w:p>
                    <w:p w14:paraId="270A73D6" w14:textId="6B9B7BE7" w:rsidR="00127D9F" w:rsidRPr="00A70DEE" w:rsidRDefault="00127D9F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>Part 5:  Housing $2,000</w:t>
                      </w:r>
                    </w:p>
                    <w:p w14:paraId="46ED4434" w14:textId="69ABEDC3" w:rsidR="00127D9F" w:rsidRDefault="00127D9F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ab/>
                        <w:t>Transportation $600</w:t>
                      </w:r>
                    </w:p>
                    <w:p w14:paraId="03CD4DD0" w14:textId="2CECEB66" w:rsidR="00A70DEE" w:rsidRPr="00A70DEE" w:rsidRDefault="00A70DE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Clothes $200</w:t>
                      </w:r>
                    </w:p>
                    <w:p w14:paraId="67048EEC" w14:textId="0DD6D51B" w:rsidR="00127D9F" w:rsidRPr="00A70DEE" w:rsidRDefault="00127D9F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ab/>
                        <w:t xml:space="preserve">Food $250 </w:t>
                      </w:r>
                    </w:p>
                    <w:p w14:paraId="05BA2A67" w14:textId="16E6FCE2" w:rsidR="00127D9F" w:rsidRPr="00A70DEE" w:rsidRDefault="00127D9F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ab/>
                        <w:t xml:space="preserve">Savings $100 </w:t>
                      </w:r>
                    </w:p>
                    <w:p w14:paraId="700C199E" w14:textId="692352C5" w:rsidR="00127D9F" w:rsidRPr="00A70DEE" w:rsidRDefault="00127D9F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ab/>
                        <w:t xml:space="preserve">Miscellaneous </w:t>
                      </w:r>
                      <w:r w:rsidR="00A70DEE">
                        <w:rPr>
                          <w:i/>
                        </w:rPr>
                        <w:t xml:space="preserve">$350 </w:t>
                      </w:r>
                    </w:p>
                    <w:p w14:paraId="6C62D6F5" w14:textId="260DD3B2" w:rsidR="00127D9F" w:rsidRDefault="00127D9F">
                      <w:pPr>
                        <w:rPr>
                          <w:i/>
                        </w:rPr>
                      </w:pPr>
                      <w:r w:rsidRPr="00A70DEE">
                        <w:rPr>
                          <w:i/>
                        </w:rPr>
                        <w:t xml:space="preserve">(insurance, </w:t>
                      </w:r>
                      <w:r w:rsidR="00A70DEE">
                        <w:rPr>
                          <w:i/>
                        </w:rPr>
                        <w:t>health care,</w:t>
                      </w:r>
                      <w:r w:rsidR="007E24FD">
                        <w:rPr>
                          <w:i/>
                        </w:rPr>
                        <w:t xml:space="preserve"> </w:t>
                      </w:r>
                      <w:r w:rsidR="00A70DEE">
                        <w:rPr>
                          <w:i/>
                        </w:rPr>
                        <w:t>phone bill</w:t>
                      </w:r>
                      <w:r w:rsidR="007E24FD">
                        <w:rPr>
                          <w:i/>
                        </w:rPr>
                        <w:t>, etc.</w:t>
                      </w:r>
                      <w:r w:rsidR="00A70DEE">
                        <w:rPr>
                          <w:i/>
                        </w:rPr>
                        <w:t xml:space="preserve">) </w:t>
                      </w:r>
                    </w:p>
                    <w:p w14:paraId="6F4D77C7" w14:textId="308C8234" w:rsidR="00A70DEE" w:rsidRPr="00A70DEE" w:rsidRDefault="00A70DEE" w:rsidP="007E24FD">
                      <w:pPr>
                        <w:ind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Remaining Balance: $1,483.33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F01" w:rsidRPr="00A81829">
        <w:rPr>
          <w:b/>
          <w:sz w:val="24"/>
          <w:szCs w:val="24"/>
        </w:rPr>
        <w:t xml:space="preserve">8. Slide #8: </w:t>
      </w:r>
      <w:r w:rsidR="00287320" w:rsidRPr="00A81829">
        <w:rPr>
          <w:b/>
          <w:sz w:val="24"/>
          <w:szCs w:val="24"/>
        </w:rPr>
        <w:t>The Budget to Support My Lifestyle</w:t>
      </w:r>
      <w:r>
        <w:rPr>
          <w:b/>
          <w:sz w:val="24"/>
          <w:szCs w:val="24"/>
        </w:rPr>
        <w:t xml:space="preserve"> </w:t>
      </w:r>
    </w:p>
    <w:p w14:paraId="1E794182" w14:textId="73AEF8AD" w:rsidR="00287320" w:rsidRDefault="00742F01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87320">
        <w:rPr>
          <w:sz w:val="24"/>
          <w:szCs w:val="24"/>
        </w:rPr>
        <w:t>Par</w:t>
      </w:r>
      <w:r w:rsidR="00791D34">
        <w:rPr>
          <w:sz w:val="24"/>
          <w:szCs w:val="24"/>
        </w:rPr>
        <w:t xml:space="preserve"> </w:t>
      </w:r>
      <w:r w:rsidR="00287320">
        <w:rPr>
          <w:sz w:val="24"/>
          <w:szCs w:val="24"/>
        </w:rPr>
        <w:t>1: Annual Gross Pay</w:t>
      </w:r>
      <w:r w:rsidR="00CF2B25">
        <w:rPr>
          <w:sz w:val="24"/>
          <w:szCs w:val="24"/>
        </w:rPr>
        <w:t xml:space="preserve"> (Yearly Salery before taxes) </w:t>
      </w:r>
    </w:p>
    <w:p w14:paraId="31C3709A" w14:textId="6CBA2C15" w:rsidR="00CF2B25" w:rsidRDefault="00CF2B25" w:rsidP="002873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Part 2: State Tax Amount </w:t>
      </w:r>
    </w:p>
    <w:p w14:paraId="3D3A20C8" w14:textId="655B213F" w:rsidR="00392208" w:rsidRDefault="00392208" w:rsidP="002873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Part 3: </w:t>
      </w:r>
      <w:r w:rsidR="00127D9F">
        <w:rPr>
          <w:sz w:val="24"/>
          <w:szCs w:val="24"/>
        </w:rPr>
        <w:t xml:space="preserve">Annual Net Pay (Yearly Salery after taxes) </w:t>
      </w:r>
    </w:p>
    <w:p w14:paraId="2CD2D299" w14:textId="0A3528D6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Part</w:t>
      </w:r>
      <w:r w:rsidR="00791D34">
        <w:rPr>
          <w:sz w:val="24"/>
          <w:szCs w:val="24"/>
        </w:rPr>
        <w:t xml:space="preserve"> </w:t>
      </w:r>
      <w:r w:rsidR="00127D9F">
        <w:rPr>
          <w:sz w:val="24"/>
          <w:szCs w:val="24"/>
        </w:rPr>
        <w:t>4</w:t>
      </w:r>
      <w:r>
        <w:rPr>
          <w:sz w:val="24"/>
          <w:szCs w:val="24"/>
        </w:rPr>
        <w:t>: Monthly Net Pay</w:t>
      </w:r>
      <w:r w:rsidR="00CF2B25">
        <w:rPr>
          <w:sz w:val="24"/>
          <w:szCs w:val="24"/>
        </w:rPr>
        <w:t xml:space="preserve"> (Monthly Salery after taxes) </w:t>
      </w:r>
    </w:p>
    <w:p w14:paraId="2EE5FE2A" w14:textId="3CFD2AEF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1D34">
        <w:rPr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 w:rsidR="00791D34">
        <w:rPr>
          <w:sz w:val="24"/>
          <w:szCs w:val="24"/>
        </w:rPr>
        <w:t xml:space="preserve"> </w:t>
      </w:r>
      <w:r w:rsidR="00127D9F">
        <w:rPr>
          <w:sz w:val="24"/>
          <w:szCs w:val="24"/>
        </w:rPr>
        <w:t>5</w:t>
      </w:r>
      <w:r>
        <w:rPr>
          <w:sz w:val="24"/>
          <w:szCs w:val="24"/>
        </w:rPr>
        <w:t>: Monthly Budget Profile</w:t>
      </w:r>
    </w:p>
    <w:p w14:paraId="48546F25" w14:textId="77777777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a. Housing Cost</w:t>
      </w:r>
    </w:p>
    <w:p w14:paraId="6A38A8C5" w14:textId="77777777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b. Transportation Cost</w:t>
      </w:r>
    </w:p>
    <w:p w14:paraId="1AAF6E9A" w14:textId="77777777" w:rsidR="00287320" w:rsidRDefault="00287320" w:rsidP="002873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c. Miscellaneous Costs</w:t>
      </w:r>
    </w:p>
    <w:p w14:paraId="04DBC608" w14:textId="77777777" w:rsidR="00A70DEE" w:rsidRDefault="00287320" w:rsidP="003B1C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d. Savings Per Mont</w:t>
      </w:r>
      <w:r w:rsidR="003B1C0C">
        <w:rPr>
          <w:sz w:val="24"/>
          <w:szCs w:val="24"/>
        </w:rPr>
        <w:t xml:space="preserve">h </w:t>
      </w:r>
      <w:r w:rsidR="00742F01">
        <w:rPr>
          <w:sz w:val="24"/>
          <w:szCs w:val="24"/>
        </w:rPr>
        <w:t xml:space="preserve">        </w:t>
      </w:r>
      <w:r w:rsidR="00481295">
        <w:rPr>
          <w:sz w:val="24"/>
          <w:szCs w:val="24"/>
        </w:rPr>
        <w:t xml:space="preserve">  </w:t>
      </w:r>
    </w:p>
    <w:p w14:paraId="5732C609" w14:textId="66BC20A3" w:rsidR="00742F01" w:rsidRDefault="00A70DEE" w:rsidP="003B1C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e. Remaining Balance left </w:t>
      </w:r>
      <w:r w:rsidR="00481295">
        <w:rPr>
          <w:sz w:val="24"/>
          <w:szCs w:val="24"/>
        </w:rPr>
        <w:t xml:space="preserve"> </w:t>
      </w:r>
    </w:p>
    <w:p w14:paraId="51E43B08" w14:textId="77777777" w:rsidR="00742F01" w:rsidRDefault="00742F01" w:rsidP="00742F01">
      <w:pPr>
        <w:rPr>
          <w:sz w:val="24"/>
          <w:szCs w:val="24"/>
        </w:rPr>
      </w:pPr>
      <w:r w:rsidRPr="00A81829">
        <w:rPr>
          <w:b/>
          <w:sz w:val="24"/>
          <w:szCs w:val="24"/>
        </w:rPr>
        <w:t>9. Slide #9:</w:t>
      </w:r>
      <w:r>
        <w:rPr>
          <w:sz w:val="24"/>
          <w:szCs w:val="24"/>
        </w:rPr>
        <w:t xml:space="preserve"> </w:t>
      </w:r>
      <w:r w:rsidR="00287320" w:rsidRPr="00A81829">
        <w:rPr>
          <w:b/>
          <w:sz w:val="24"/>
          <w:szCs w:val="24"/>
        </w:rPr>
        <w:t xml:space="preserve"> My 10 Year Plan</w:t>
      </w:r>
      <w:r>
        <w:rPr>
          <w:sz w:val="24"/>
          <w:szCs w:val="24"/>
        </w:rPr>
        <w:t xml:space="preserve">                                              </w:t>
      </w:r>
    </w:p>
    <w:p w14:paraId="3BB99419" w14:textId="77777777" w:rsidR="00287320" w:rsidRDefault="00287320" w:rsidP="002873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High School Years</w:t>
      </w:r>
    </w:p>
    <w:p w14:paraId="59735607" w14:textId="36CFB176" w:rsidR="00287320" w:rsidRDefault="00287320" w:rsidP="002873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a. Freshman</w:t>
      </w:r>
      <w:r w:rsidR="00791D34">
        <w:rPr>
          <w:sz w:val="24"/>
          <w:szCs w:val="24"/>
        </w:rPr>
        <w:t xml:space="preserve"> Year-1</w:t>
      </w:r>
      <w:proofErr w:type="gramStart"/>
      <w:r w:rsidR="00CF2B25">
        <w:rPr>
          <w:sz w:val="24"/>
          <w:szCs w:val="24"/>
        </w:rPr>
        <w:t>…..</w:t>
      </w:r>
      <w:proofErr w:type="gramEnd"/>
      <w:r w:rsidR="00CF2B25">
        <w:rPr>
          <w:sz w:val="24"/>
          <w:szCs w:val="24"/>
        </w:rPr>
        <w:t xml:space="preserve">…. What classes going to take &amp; 2 goals </w:t>
      </w:r>
    </w:p>
    <w:p w14:paraId="38B8274E" w14:textId="1C43CCD0" w:rsidR="00287320" w:rsidRDefault="00287320" w:rsidP="002873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b. Sophomore</w:t>
      </w:r>
      <w:r w:rsidR="00791D34">
        <w:rPr>
          <w:sz w:val="24"/>
          <w:szCs w:val="24"/>
        </w:rPr>
        <w:t xml:space="preserve"> Year-2</w:t>
      </w:r>
      <w:r w:rsidR="00CF2B25">
        <w:rPr>
          <w:sz w:val="24"/>
          <w:szCs w:val="24"/>
        </w:rPr>
        <w:t>……</w:t>
      </w:r>
      <w:r w:rsidR="00CF2B25" w:rsidRPr="00CF2B25">
        <w:rPr>
          <w:sz w:val="24"/>
          <w:szCs w:val="24"/>
        </w:rPr>
        <w:t xml:space="preserve"> </w:t>
      </w:r>
      <w:r w:rsidR="00CF2B25">
        <w:rPr>
          <w:sz w:val="24"/>
          <w:szCs w:val="24"/>
        </w:rPr>
        <w:t>What classes going to take &amp; 2 goals</w:t>
      </w:r>
    </w:p>
    <w:p w14:paraId="0BC8B03C" w14:textId="7F6BD80C" w:rsidR="00287320" w:rsidRDefault="00287320" w:rsidP="002873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c. Junior</w:t>
      </w:r>
      <w:r w:rsidR="00791D34">
        <w:rPr>
          <w:sz w:val="24"/>
          <w:szCs w:val="24"/>
        </w:rPr>
        <w:t xml:space="preserve"> Year-3</w:t>
      </w:r>
      <w:r w:rsidR="00CF2B25" w:rsidRPr="00CF2B25">
        <w:rPr>
          <w:sz w:val="24"/>
          <w:szCs w:val="24"/>
        </w:rPr>
        <w:t xml:space="preserve"> </w:t>
      </w:r>
      <w:r w:rsidR="00CF2B25">
        <w:rPr>
          <w:sz w:val="24"/>
          <w:szCs w:val="24"/>
        </w:rPr>
        <w:t>…………</w:t>
      </w:r>
      <w:proofErr w:type="gramStart"/>
      <w:r w:rsidR="00CF2B25">
        <w:rPr>
          <w:sz w:val="24"/>
          <w:szCs w:val="24"/>
        </w:rPr>
        <w:t>…..</w:t>
      </w:r>
      <w:proofErr w:type="gramEnd"/>
      <w:r w:rsidR="00CF2B25">
        <w:rPr>
          <w:sz w:val="24"/>
          <w:szCs w:val="24"/>
        </w:rPr>
        <w:t>What classes going to take &amp; 2 goals</w:t>
      </w:r>
    </w:p>
    <w:p w14:paraId="2D1D998E" w14:textId="01D64376" w:rsidR="00742F01" w:rsidRDefault="00287320" w:rsidP="003B1C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d. Senior</w:t>
      </w:r>
      <w:r w:rsidR="00791D34">
        <w:rPr>
          <w:sz w:val="24"/>
          <w:szCs w:val="24"/>
        </w:rPr>
        <w:t xml:space="preserve"> Year-4</w:t>
      </w:r>
      <w:r w:rsidR="00CF2B25" w:rsidRPr="00CF2B25">
        <w:rPr>
          <w:sz w:val="24"/>
          <w:szCs w:val="24"/>
        </w:rPr>
        <w:t xml:space="preserve"> </w:t>
      </w:r>
      <w:r w:rsidR="00CF2B25">
        <w:rPr>
          <w:sz w:val="24"/>
          <w:szCs w:val="24"/>
        </w:rPr>
        <w:t>…………</w:t>
      </w:r>
      <w:proofErr w:type="gramStart"/>
      <w:r w:rsidR="00CF2B25">
        <w:rPr>
          <w:sz w:val="24"/>
          <w:szCs w:val="24"/>
        </w:rPr>
        <w:t>….</w:t>
      </w:r>
      <w:r w:rsidR="00CF2B25">
        <w:rPr>
          <w:sz w:val="24"/>
          <w:szCs w:val="24"/>
        </w:rPr>
        <w:t>What</w:t>
      </w:r>
      <w:proofErr w:type="gramEnd"/>
      <w:r w:rsidR="00CF2B25">
        <w:rPr>
          <w:sz w:val="24"/>
          <w:szCs w:val="24"/>
        </w:rPr>
        <w:t xml:space="preserve"> classes going to take &amp; 2 goals</w:t>
      </w:r>
    </w:p>
    <w:p w14:paraId="13E6AE7B" w14:textId="1B6B89FD" w:rsidR="00CF2B25" w:rsidRPr="00CF2B25" w:rsidRDefault="00CF2B25" w:rsidP="003B1C0C">
      <w:p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LIST THE INFORMATION </w:t>
      </w:r>
      <w:r w:rsidRPr="00CF2B25">
        <w:rPr>
          <w:b/>
          <w:i/>
          <w:sz w:val="24"/>
          <w:szCs w:val="24"/>
        </w:rPr>
        <w:t xml:space="preserve"> </w:t>
      </w:r>
    </w:p>
    <w:p w14:paraId="6398B96C" w14:textId="77777777" w:rsidR="00481295" w:rsidRPr="00287320" w:rsidRDefault="00742F01" w:rsidP="00742F01">
      <w:pPr>
        <w:spacing w:line="360" w:lineRule="auto"/>
        <w:rPr>
          <w:sz w:val="24"/>
          <w:szCs w:val="24"/>
        </w:rPr>
      </w:pPr>
      <w:r w:rsidRPr="00A81829">
        <w:rPr>
          <w:b/>
          <w:sz w:val="24"/>
          <w:szCs w:val="24"/>
        </w:rPr>
        <w:t>10. Slide #10:</w:t>
      </w:r>
      <w:r w:rsidR="00287320">
        <w:rPr>
          <w:b/>
          <w:sz w:val="24"/>
          <w:szCs w:val="24"/>
        </w:rPr>
        <w:t xml:space="preserve">  </w:t>
      </w:r>
      <w:r w:rsidR="00481295" w:rsidRPr="00A81829">
        <w:rPr>
          <w:b/>
          <w:sz w:val="24"/>
          <w:szCs w:val="24"/>
        </w:rPr>
        <w:t>My 10 Year Plan</w:t>
      </w:r>
    </w:p>
    <w:p w14:paraId="750E4018" w14:textId="77777777" w:rsidR="00481295" w:rsidRDefault="00481295" w:rsidP="00742F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Post – High School Years</w:t>
      </w:r>
    </w:p>
    <w:p w14:paraId="3EBDCD15" w14:textId="5C2C4050" w:rsidR="00481295" w:rsidRDefault="00481295" w:rsidP="00742F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a. </w:t>
      </w:r>
      <w:r w:rsidR="00D97C36">
        <w:rPr>
          <w:sz w:val="24"/>
          <w:szCs w:val="24"/>
        </w:rPr>
        <w:t>Year-</w:t>
      </w:r>
      <w:r w:rsidR="0098743A">
        <w:rPr>
          <w:sz w:val="24"/>
          <w:szCs w:val="24"/>
        </w:rPr>
        <w:t>5</w:t>
      </w:r>
      <w:r w:rsidR="00CF2B25">
        <w:rPr>
          <w:sz w:val="24"/>
          <w:szCs w:val="24"/>
        </w:rPr>
        <w:t xml:space="preserve">…… Describe where living, what doing, etc. &amp; 2 goals </w:t>
      </w:r>
    </w:p>
    <w:p w14:paraId="12717BEB" w14:textId="12B341CF" w:rsidR="00D97C36" w:rsidRDefault="00D97C36" w:rsidP="00742F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b. Year-</w:t>
      </w:r>
      <w:r w:rsidR="0098743A">
        <w:rPr>
          <w:sz w:val="24"/>
          <w:szCs w:val="24"/>
        </w:rPr>
        <w:t>6</w:t>
      </w:r>
      <w:r w:rsidR="00CF2B25">
        <w:rPr>
          <w:sz w:val="24"/>
          <w:szCs w:val="24"/>
        </w:rPr>
        <w:t>…… Describe where living, what doing, etc. &amp; 2 goals</w:t>
      </w:r>
    </w:p>
    <w:p w14:paraId="26AB9F52" w14:textId="01F05A06" w:rsidR="00D97C36" w:rsidRDefault="00D97C36" w:rsidP="00742F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c. Year-</w:t>
      </w:r>
      <w:r w:rsidR="0098743A">
        <w:rPr>
          <w:sz w:val="24"/>
          <w:szCs w:val="24"/>
        </w:rPr>
        <w:t>7</w:t>
      </w:r>
      <w:r w:rsidR="00CF2B25">
        <w:rPr>
          <w:sz w:val="24"/>
          <w:szCs w:val="24"/>
        </w:rPr>
        <w:t>…… Describe where living, what doing, etc. &amp; 2 goals</w:t>
      </w:r>
    </w:p>
    <w:p w14:paraId="210BC211" w14:textId="7CBA5804" w:rsidR="00D97C36" w:rsidRPr="00CF2B25" w:rsidRDefault="00D97C36" w:rsidP="00742F0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d. Year-</w:t>
      </w:r>
      <w:r w:rsidR="0098743A">
        <w:rPr>
          <w:sz w:val="24"/>
          <w:szCs w:val="24"/>
        </w:rPr>
        <w:t>8</w:t>
      </w:r>
      <w:r w:rsidR="00CF2B25">
        <w:rPr>
          <w:sz w:val="24"/>
          <w:szCs w:val="24"/>
        </w:rPr>
        <w:t>…… Describe where living, what doing, etc. &amp; 2 goals</w:t>
      </w:r>
    </w:p>
    <w:p w14:paraId="5B20BF45" w14:textId="13CF885F" w:rsidR="00D97C36" w:rsidRDefault="00D97C36" w:rsidP="00742F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e. Year-</w:t>
      </w:r>
      <w:r w:rsidR="0098743A">
        <w:rPr>
          <w:sz w:val="24"/>
          <w:szCs w:val="24"/>
        </w:rPr>
        <w:t>9</w:t>
      </w:r>
      <w:r w:rsidR="00CF2B25">
        <w:rPr>
          <w:sz w:val="24"/>
          <w:szCs w:val="24"/>
        </w:rPr>
        <w:t>…… Describe where living, what doing, etc. &amp; 2 goals</w:t>
      </w:r>
    </w:p>
    <w:p w14:paraId="1256A3A5" w14:textId="1BAF52BF" w:rsidR="00D97C36" w:rsidRDefault="00D97C36" w:rsidP="00742F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f. Year-</w:t>
      </w:r>
      <w:r w:rsidR="0098743A">
        <w:rPr>
          <w:sz w:val="24"/>
          <w:szCs w:val="24"/>
        </w:rPr>
        <w:t>10</w:t>
      </w:r>
      <w:r w:rsidR="00CF2B25">
        <w:rPr>
          <w:sz w:val="24"/>
          <w:szCs w:val="24"/>
        </w:rPr>
        <w:t>…… Describe where living, what doing, etc. &amp; 2 goals</w:t>
      </w:r>
    </w:p>
    <w:p w14:paraId="20D0A1CC" w14:textId="1624BD62" w:rsidR="009010D4" w:rsidRPr="009010D4" w:rsidRDefault="00287320" w:rsidP="00287320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  <w:i/>
          <w:sz w:val="28"/>
          <w:szCs w:val="26"/>
        </w:rPr>
      </w:pPr>
      <w:r>
        <w:rPr>
          <w:rFonts w:ascii="Cambria" w:eastAsia="Cambria" w:hAnsi="Cambria" w:cs="Cambria"/>
          <w:b/>
          <w:sz w:val="28"/>
          <w:szCs w:val="26"/>
          <w:u w:val="single"/>
        </w:rPr>
        <w:t xml:space="preserve">Step 3: </w:t>
      </w:r>
      <w:r w:rsidR="009010D4" w:rsidRPr="009010D4">
        <w:rPr>
          <w:rFonts w:ascii="Cambria" w:eastAsia="Cambria" w:hAnsi="Cambria" w:cs="Cambria"/>
          <w:sz w:val="28"/>
          <w:szCs w:val="26"/>
        </w:rPr>
        <w:t xml:space="preserve">Make sure to include a minimum of 10 relevant pictures </w:t>
      </w:r>
      <w:r w:rsidR="00CF2B25" w:rsidRPr="009010D4">
        <w:rPr>
          <w:rFonts w:ascii="Cambria" w:eastAsia="Cambria" w:hAnsi="Cambria" w:cs="Cambria"/>
          <w:sz w:val="28"/>
          <w:szCs w:val="26"/>
        </w:rPr>
        <w:t>t</w:t>
      </w:r>
      <w:r w:rsidR="00CF2B25">
        <w:rPr>
          <w:rFonts w:ascii="Cambria" w:eastAsia="Cambria" w:hAnsi="Cambria" w:cs="Cambria"/>
          <w:sz w:val="28"/>
          <w:szCs w:val="26"/>
        </w:rPr>
        <w:t>hroughout your project that</w:t>
      </w:r>
      <w:r w:rsidR="009010D4" w:rsidRPr="009010D4">
        <w:rPr>
          <w:rFonts w:ascii="Cambria" w:eastAsia="Cambria" w:hAnsi="Cambria" w:cs="Cambria"/>
          <w:sz w:val="28"/>
          <w:szCs w:val="26"/>
        </w:rPr>
        <w:t xml:space="preserve"> correlate to your career, college, family, home, car, etc.</w:t>
      </w:r>
      <w:r w:rsidR="009010D4">
        <w:rPr>
          <w:rFonts w:ascii="Cambria" w:eastAsia="Cambria" w:hAnsi="Cambria" w:cs="Cambria"/>
          <w:b/>
          <w:sz w:val="28"/>
          <w:szCs w:val="26"/>
          <w:u w:val="single"/>
        </w:rPr>
        <w:t xml:space="preserve"> </w:t>
      </w:r>
    </w:p>
    <w:p w14:paraId="7EDBD311" w14:textId="77777777" w:rsidR="00287320" w:rsidRPr="00287320" w:rsidRDefault="009010D4" w:rsidP="00287320">
      <w:pPr>
        <w:pStyle w:val="ListParagraph"/>
        <w:numPr>
          <w:ilvl w:val="0"/>
          <w:numId w:val="4"/>
        </w:numPr>
        <w:spacing w:line="360" w:lineRule="auto"/>
        <w:rPr>
          <w:rFonts w:ascii="Cambria" w:eastAsia="Cambria" w:hAnsi="Cambria" w:cs="Cambria"/>
          <w:i/>
          <w:sz w:val="28"/>
          <w:szCs w:val="26"/>
        </w:rPr>
      </w:pPr>
      <w:r w:rsidRPr="009010D4">
        <w:rPr>
          <w:rFonts w:ascii="Cambria" w:eastAsia="Cambria" w:hAnsi="Cambria" w:cs="Cambria"/>
          <w:b/>
          <w:sz w:val="28"/>
          <w:szCs w:val="26"/>
          <w:u w:val="single"/>
        </w:rPr>
        <w:t>Step 4:</w:t>
      </w:r>
      <w:r>
        <w:rPr>
          <w:rFonts w:ascii="Cambria" w:eastAsia="Cambria" w:hAnsi="Cambria" w:cs="Cambria"/>
          <w:sz w:val="28"/>
          <w:szCs w:val="26"/>
        </w:rPr>
        <w:t xml:space="preserve"> </w:t>
      </w:r>
      <w:r w:rsidR="00287320" w:rsidRPr="00287320">
        <w:rPr>
          <w:rFonts w:ascii="Cambria" w:eastAsia="Cambria" w:hAnsi="Cambria" w:cs="Cambria"/>
          <w:sz w:val="28"/>
          <w:szCs w:val="26"/>
        </w:rPr>
        <w:t xml:space="preserve">Submit </w:t>
      </w:r>
      <w:r w:rsidR="003B1C0C">
        <w:rPr>
          <w:rFonts w:ascii="Cambria" w:eastAsia="Cambria" w:hAnsi="Cambria" w:cs="Cambria"/>
          <w:sz w:val="28"/>
          <w:szCs w:val="26"/>
        </w:rPr>
        <w:t xml:space="preserve">your </w:t>
      </w:r>
      <w:r w:rsidR="00287320" w:rsidRPr="00287320">
        <w:rPr>
          <w:rFonts w:ascii="Cambria" w:eastAsia="Cambria" w:hAnsi="Cambria" w:cs="Cambria"/>
          <w:sz w:val="28"/>
          <w:szCs w:val="26"/>
        </w:rPr>
        <w:t xml:space="preserve">project online to Google Classroom.  </w:t>
      </w:r>
      <w:r w:rsidR="003B1C0C">
        <w:rPr>
          <w:rFonts w:ascii="Cambria" w:eastAsia="Cambria" w:hAnsi="Cambria" w:cs="Cambria"/>
          <w:sz w:val="28"/>
          <w:szCs w:val="26"/>
        </w:rPr>
        <w:t>(</w:t>
      </w:r>
      <w:r w:rsidR="00061724">
        <w:rPr>
          <w:rFonts w:ascii="Cambria" w:eastAsia="Cambria" w:hAnsi="Cambria" w:cs="Cambria"/>
          <w:sz w:val="28"/>
          <w:szCs w:val="26"/>
        </w:rPr>
        <w:t>“</w:t>
      </w:r>
      <w:r w:rsidR="003B1C0C">
        <w:rPr>
          <w:rFonts w:ascii="Cambria" w:eastAsia="Cambria" w:hAnsi="Cambria" w:cs="Cambria"/>
          <w:sz w:val="28"/>
          <w:szCs w:val="26"/>
        </w:rPr>
        <w:t>turn in</w:t>
      </w:r>
      <w:r w:rsidR="00061724">
        <w:rPr>
          <w:rFonts w:ascii="Cambria" w:eastAsia="Cambria" w:hAnsi="Cambria" w:cs="Cambria"/>
          <w:sz w:val="28"/>
          <w:szCs w:val="26"/>
        </w:rPr>
        <w:t>”</w:t>
      </w:r>
      <w:r w:rsidR="003B1C0C">
        <w:rPr>
          <w:rFonts w:ascii="Cambria" w:eastAsia="Cambria" w:hAnsi="Cambria" w:cs="Cambria"/>
          <w:sz w:val="28"/>
          <w:szCs w:val="26"/>
        </w:rPr>
        <w:t>)</w:t>
      </w:r>
    </w:p>
    <w:p w14:paraId="523D29B6" w14:textId="30E1D8D2" w:rsidR="00287320" w:rsidRPr="009010D4" w:rsidRDefault="00287320" w:rsidP="00AA1FDE">
      <w:pPr>
        <w:pStyle w:val="ListParagraph"/>
        <w:numPr>
          <w:ilvl w:val="0"/>
          <w:numId w:val="4"/>
        </w:numPr>
        <w:rPr>
          <w:sz w:val="24"/>
        </w:rPr>
      </w:pPr>
      <w:r w:rsidRPr="00AA1FDE">
        <w:rPr>
          <w:rFonts w:ascii="Cambria" w:eastAsia="Cambria" w:hAnsi="Cambria" w:cs="Cambria"/>
          <w:b/>
          <w:sz w:val="28"/>
          <w:szCs w:val="26"/>
          <w:u w:val="single"/>
        </w:rPr>
        <w:t xml:space="preserve">Step </w:t>
      </w:r>
      <w:r w:rsidR="009010D4">
        <w:rPr>
          <w:rFonts w:ascii="Cambria" w:eastAsia="Cambria" w:hAnsi="Cambria" w:cs="Cambria"/>
          <w:b/>
          <w:sz w:val="28"/>
          <w:szCs w:val="26"/>
          <w:u w:val="single"/>
        </w:rPr>
        <w:t>5</w:t>
      </w:r>
      <w:r w:rsidR="00AA1FDE">
        <w:rPr>
          <w:rFonts w:ascii="Cambria" w:eastAsia="Cambria" w:hAnsi="Cambria" w:cs="Cambria"/>
          <w:b/>
          <w:sz w:val="28"/>
          <w:szCs w:val="26"/>
          <w:u w:val="single"/>
        </w:rPr>
        <w:t>:</w:t>
      </w:r>
      <w:r w:rsidRPr="00AA1FDE">
        <w:rPr>
          <w:rFonts w:ascii="Cambria" w:eastAsia="Cambria" w:hAnsi="Cambria" w:cs="Cambria"/>
          <w:b/>
          <w:sz w:val="24"/>
        </w:rPr>
        <w:t xml:space="preserve"> </w:t>
      </w:r>
      <w:r w:rsidR="00AA1FDE" w:rsidRPr="00AA1FDE">
        <w:rPr>
          <w:rFonts w:ascii="Cambria" w:eastAsia="Cambria" w:hAnsi="Cambria" w:cs="Cambria"/>
          <w:sz w:val="28"/>
          <w:szCs w:val="26"/>
        </w:rPr>
        <w:t xml:space="preserve">You will </w:t>
      </w:r>
      <w:r w:rsidR="003B1C0C">
        <w:rPr>
          <w:rFonts w:ascii="Cambria" w:eastAsia="Cambria" w:hAnsi="Cambria" w:cs="Cambria"/>
          <w:sz w:val="28"/>
          <w:szCs w:val="26"/>
        </w:rPr>
        <w:t xml:space="preserve">then </w:t>
      </w:r>
      <w:r w:rsidR="00AA1FDE" w:rsidRPr="00AA1FDE">
        <w:rPr>
          <w:rFonts w:ascii="Cambria" w:eastAsia="Cambria" w:hAnsi="Cambria" w:cs="Cambria"/>
          <w:sz w:val="28"/>
          <w:szCs w:val="26"/>
        </w:rPr>
        <w:t>p</w:t>
      </w:r>
      <w:r w:rsidRPr="00AA1FDE">
        <w:rPr>
          <w:rFonts w:ascii="Cambria" w:eastAsia="Cambria" w:hAnsi="Cambria" w:cs="Cambria"/>
          <w:sz w:val="28"/>
          <w:szCs w:val="26"/>
        </w:rPr>
        <w:t>resen</w:t>
      </w:r>
      <w:r w:rsidR="00AA1FDE" w:rsidRPr="00AA1FDE">
        <w:rPr>
          <w:rFonts w:ascii="Cambria" w:eastAsia="Cambria" w:hAnsi="Cambria" w:cs="Cambria"/>
          <w:sz w:val="28"/>
          <w:szCs w:val="26"/>
        </w:rPr>
        <w:t xml:space="preserve">t </w:t>
      </w:r>
      <w:r w:rsidRPr="00AA1FDE">
        <w:rPr>
          <w:rFonts w:ascii="Cambria" w:eastAsia="Cambria" w:hAnsi="Cambria" w:cs="Cambria"/>
          <w:sz w:val="28"/>
          <w:szCs w:val="26"/>
        </w:rPr>
        <w:t>you</w:t>
      </w:r>
      <w:r w:rsidR="00AA1FDE" w:rsidRPr="00AA1FDE">
        <w:rPr>
          <w:rFonts w:ascii="Cambria" w:eastAsia="Cambria" w:hAnsi="Cambria" w:cs="Cambria"/>
          <w:sz w:val="28"/>
          <w:szCs w:val="26"/>
        </w:rPr>
        <w:t>r project</w:t>
      </w:r>
      <w:r w:rsidRPr="00AA1FDE">
        <w:rPr>
          <w:rFonts w:ascii="Cambria" w:eastAsia="Cambria" w:hAnsi="Cambria" w:cs="Cambria"/>
          <w:sz w:val="28"/>
          <w:szCs w:val="26"/>
        </w:rPr>
        <w:t xml:space="preserve"> to the class in a </w:t>
      </w:r>
      <w:r w:rsidR="00B24BED">
        <w:rPr>
          <w:rFonts w:ascii="Cambria" w:eastAsia="Cambria" w:hAnsi="Cambria" w:cs="Cambria"/>
          <w:sz w:val="28"/>
          <w:szCs w:val="26"/>
        </w:rPr>
        <w:t>5</w:t>
      </w:r>
      <w:r w:rsidR="00806F48">
        <w:rPr>
          <w:rFonts w:ascii="Cambria" w:eastAsia="Cambria" w:hAnsi="Cambria" w:cs="Cambria"/>
          <w:sz w:val="28"/>
          <w:szCs w:val="26"/>
        </w:rPr>
        <w:t xml:space="preserve"> - 8</w:t>
      </w:r>
      <w:r w:rsidR="003B1C0C">
        <w:rPr>
          <w:rFonts w:ascii="Cambria" w:eastAsia="Cambria" w:hAnsi="Cambria" w:cs="Cambria"/>
          <w:sz w:val="28"/>
          <w:szCs w:val="26"/>
        </w:rPr>
        <w:t xml:space="preserve"> </w:t>
      </w:r>
      <w:r w:rsidRPr="00AA1FDE">
        <w:rPr>
          <w:rFonts w:ascii="Cambria" w:eastAsia="Cambria" w:hAnsi="Cambria" w:cs="Cambria"/>
          <w:sz w:val="28"/>
          <w:szCs w:val="26"/>
        </w:rPr>
        <w:t>minute</w:t>
      </w:r>
      <w:r w:rsidR="003B1C0C">
        <w:rPr>
          <w:rFonts w:ascii="Cambria" w:eastAsia="Cambria" w:hAnsi="Cambria" w:cs="Cambria"/>
          <w:sz w:val="28"/>
          <w:szCs w:val="26"/>
        </w:rPr>
        <w:t xml:space="preserve"> </w:t>
      </w:r>
      <w:r w:rsidRPr="00AA1FDE">
        <w:rPr>
          <w:rFonts w:ascii="Cambria" w:eastAsia="Cambria" w:hAnsi="Cambria" w:cs="Cambria"/>
          <w:sz w:val="28"/>
          <w:szCs w:val="26"/>
        </w:rPr>
        <w:t>presentation.</w:t>
      </w:r>
      <w:r w:rsidRPr="00AA1FDE">
        <w:rPr>
          <w:rFonts w:ascii="Cambria" w:eastAsia="Cambria" w:hAnsi="Cambria" w:cs="Cambria"/>
          <w:b/>
          <w:sz w:val="24"/>
        </w:rPr>
        <w:t xml:space="preserve"> </w:t>
      </w:r>
    </w:p>
    <w:p w14:paraId="3FB9E4E1" w14:textId="77777777" w:rsidR="00287320" w:rsidRDefault="00287320" w:rsidP="00742F01">
      <w:pPr>
        <w:spacing w:line="360" w:lineRule="auto"/>
        <w:rPr>
          <w:sz w:val="24"/>
          <w:szCs w:val="24"/>
        </w:rPr>
      </w:pPr>
    </w:p>
    <w:p w14:paraId="1067B99E" w14:textId="6AA109EF" w:rsidR="00E0510C" w:rsidRPr="00E0510C" w:rsidRDefault="00742F01" w:rsidP="004976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E0510C" w:rsidRPr="00E0510C" w:rsidSect="00742F01">
      <w:pgSz w:w="12240" w:h="15840"/>
      <w:pgMar w:top="288" w:right="864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E79"/>
    <w:multiLevelType w:val="hybridMultilevel"/>
    <w:tmpl w:val="11706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E7C12"/>
    <w:multiLevelType w:val="hybridMultilevel"/>
    <w:tmpl w:val="73F0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001"/>
    <w:multiLevelType w:val="hybridMultilevel"/>
    <w:tmpl w:val="572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0BC3"/>
    <w:multiLevelType w:val="hybridMultilevel"/>
    <w:tmpl w:val="B542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BA"/>
    <w:rsid w:val="00061724"/>
    <w:rsid w:val="00127D9F"/>
    <w:rsid w:val="00133415"/>
    <w:rsid w:val="001B17AD"/>
    <w:rsid w:val="00287320"/>
    <w:rsid w:val="002E4360"/>
    <w:rsid w:val="00392208"/>
    <w:rsid w:val="003B1C0C"/>
    <w:rsid w:val="00481295"/>
    <w:rsid w:val="00497699"/>
    <w:rsid w:val="004C16AC"/>
    <w:rsid w:val="004F6607"/>
    <w:rsid w:val="004F6D5E"/>
    <w:rsid w:val="00502790"/>
    <w:rsid w:val="006043FA"/>
    <w:rsid w:val="006817C3"/>
    <w:rsid w:val="007321C2"/>
    <w:rsid w:val="00742F01"/>
    <w:rsid w:val="00791D34"/>
    <w:rsid w:val="007E24FD"/>
    <w:rsid w:val="00806F48"/>
    <w:rsid w:val="008363ED"/>
    <w:rsid w:val="008C2847"/>
    <w:rsid w:val="009010D4"/>
    <w:rsid w:val="0098743A"/>
    <w:rsid w:val="00A70DEE"/>
    <w:rsid w:val="00A81829"/>
    <w:rsid w:val="00AA1FDE"/>
    <w:rsid w:val="00AC1ED4"/>
    <w:rsid w:val="00B24BED"/>
    <w:rsid w:val="00B952B0"/>
    <w:rsid w:val="00CF2B25"/>
    <w:rsid w:val="00D067BA"/>
    <w:rsid w:val="00D97C36"/>
    <w:rsid w:val="00E0510C"/>
    <w:rsid w:val="00F773A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B097"/>
  <w15:chartTrackingRefBased/>
  <w15:docId w15:val="{BA014EAF-8884-4629-9949-3105F13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schwar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227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</dc:creator>
  <cp:keywords/>
  <dc:description/>
  <cp:lastModifiedBy>Christina Schwarz</cp:lastModifiedBy>
  <cp:revision>22</cp:revision>
  <cp:lastPrinted>2019-04-29T17:40:00Z</cp:lastPrinted>
  <dcterms:created xsi:type="dcterms:W3CDTF">2017-11-17T00:59:00Z</dcterms:created>
  <dcterms:modified xsi:type="dcterms:W3CDTF">2019-04-29T17:41:00Z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